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00" w:firstRow="0" w:lastRow="0" w:firstColumn="0" w:lastColumn="0" w:noHBand="0" w:noVBand="0"/>
      </w:tblPr>
      <w:tblGrid>
        <w:gridCol w:w="2255"/>
        <w:gridCol w:w="1312"/>
        <w:gridCol w:w="2288"/>
        <w:gridCol w:w="1260"/>
        <w:gridCol w:w="1260"/>
        <w:gridCol w:w="810"/>
        <w:gridCol w:w="985"/>
      </w:tblGrid>
      <w:tr w:rsidR="006727A3" w:rsidRPr="00095428" w:rsidTr="00282573">
        <w:tc>
          <w:tcPr>
            <w:tcW w:w="10170" w:type="dxa"/>
            <w:gridSpan w:val="7"/>
            <w:tcBorders>
              <w:top w:val="single" w:sz="8" w:space="0" w:color="auto"/>
            </w:tcBorders>
            <w:shd w:val="clear" w:color="auto" w:fill="auto"/>
            <w:tcMar>
              <w:left w:w="0" w:type="dxa"/>
              <w:right w:w="115" w:type="dxa"/>
            </w:tcMar>
          </w:tcPr>
          <w:p w:rsidR="006727A3" w:rsidRPr="0014221E" w:rsidRDefault="006727A3" w:rsidP="006727A3">
            <w:pPr>
              <w:rPr>
                <w:sz w:val="32"/>
              </w:rPr>
            </w:pPr>
            <w:r w:rsidRPr="0014221E">
              <w:rPr>
                <w:rFonts w:ascii="Futura" w:hAnsi="Futura"/>
                <w:b/>
                <w:sz w:val="32"/>
              </w:rPr>
              <w:t>CADET LEADERSHIP FEEDBACK</w:t>
            </w:r>
            <w:r w:rsidRPr="0014221E">
              <w:rPr>
                <w:rFonts w:ascii="Futura" w:hAnsi="Futura"/>
                <w:sz w:val="32"/>
              </w:rPr>
              <w:t xml:space="preserve"> – </w:t>
            </w:r>
            <w:r w:rsidRPr="0014221E">
              <w:rPr>
                <w:rFonts w:ascii="Futura" w:hAnsi="Futura"/>
                <w:i/>
                <w:sz w:val="32"/>
              </w:rPr>
              <w:t xml:space="preserve">PHASE I </w:t>
            </w:r>
          </w:p>
        </w:tc>
      </w:tr>
      <w:tr w:rsidR="006727A3" w:rsidRPr="00095428" w:rsidTr="00282573">
        <w:trPr>
          <w:trHeight w:val="81"/>
        </w:trPr>
        <w:tc>
          <w:tcPr>
            <w:tcW w:w="10170" w:type="dxa"/>
            <w:gridSpan w:val="7"/>
            <w:shd w:val="clear" w:color="auto" w:fill="auto"/>
          </w:tcPr>
          <w:p w:rsidR="006727A3" w:rsidRPr="0014221E" w:rsidRDefault="006727A3" w:rsidP="006727A3">
            <w:pPr>
              <w:rPr>
                <w:rFonts w:ascii="Futura" w:hAnsi="Futura"/>
                <w:sz w:val="16"/>
              </w:rPr>
            </w:pPr>
          </w:p>
        </w:tc>
      </w:tr>
      <w:tr w:rsidR="006727A3" w:rsidRPr="00095428" w:rsidTr="00282573">
        <w:trPr>
          <w:trHeight w:hRule="exact" w:val="504"/>
        </w:trPr>
        <w:tc>
          <w:tcPr>
            <w:tcW w:w="3567" w:type="dxa"/>
            <w:gridSpan w:val="2"/>
            <w:tcBorders>
              <w:bottom w:val="single" w:sz="4" w:space="0" w:color="auto"/>
            </w:tcBorders>
            <w:shd w:val="clear" w:color="auto" w:fill="auto"/>
            <w:tcMar>
              <w:left w:w="0" w:type="dxa"/>
              <w:right w:w="115" w:type="dxa"/>
            </w:tcMar>
          </w:tcPr>
          <w:p w:rsidR="006727A3" w:rsidRPr="0014221E" w:rsidRDefault="006727A3" w:rsidP="006727A3">
            <w:pPr>
              <w:rPr>
                <w:rFonts w:ascii="Futura" w:hAnsi="Futura"/>
                <w:sz w:val="16"/>
              </w:rPr>
            </w:pPr>
            <w:r w:rsidRPr="0014221E">
              <w:rPr>
                <w:rFonts w:ascii="Futura" w:hAnsi="Futura"/>
                <w:sz w:val="16"/>
              </w:rPr>
              <w:t xml:space="preserve">CADET’S </w:t>
            </w:r>
            <w:r w:rsidRPr="0014221E">
              <w:rPr>
                <w:rFonts w:ascii="Futura" w:hAnsi="Futura"/>
                <w:sz w:val="16"/>
              </w:rPr>
              <w:br/>
              <w:t>NAME:</w:t>
            </w:r>
            <w:r w:rsidR="0030622B" w:rsidRPr="0014221E">
              <w:rPr>
                <w:rFonts w:ascii="Futura" w:hAnsi="Futura"/>
                <w:sz w:val="16"/>
              </w:rPr>
              <w:t xml:space="preserve"> </w:t>
            </w:r>
            <w:r w:rsidR="0030622B" w:rsidRPr="0014221E">
              <w:rPr>
                <w:rFonts w:ascii="Arial" w:hAnsi="Arial" w:cs="Arial"/>
                <w:sz w:val="18"/>
                <w:szCs w:val="18"/>
              </w:rPr>
              <w:fldChar w:fldCharType="begin">
                <w:ffData>
                  <w:name w:val="Text1"/>
                  <w:enabled/>
                  <w:calcOnExit w:val="0"/>
                  <w:textInput/>
                </w:ffData>
              </w:fldChar>
            </w:r>
            <w:bookmarkStart w:id="0" w:name="Text1"/>
            <w:r w:rsidR="0030622B" w:rsidRPr="0014221E">
              <w:rPr>
                <w:rFonts w:ascii="Arial" w:hAnsi="Arial" w:cs="Arial"/>
                <w:sz w:val="18"/>
                <w:szCs w:val="18"/>
              </w:rPr>
              <w:instrText xml:space="preserve"> FORMTEXT </w:instrText>
            </w:r>
            <w:r w:rsidR="00F44E96" w:rsidRPr="0014221E">
              <w:rPr>
                <w:rFonts w:ascii="Arial" w:hAnsi="Arial" w:cs="Arial"/>
                <w:sz w:val="18"/>
                <w:szCs w:val="18"/>
              </w:rPr>
            </w:r>
            <w:r w:rsidR="0030622B" w:rsidRPr="0014221E">
              <w:rPr>
                <w:rFonts w:ascii="Arial" w:hAnsi="Arial" w:cs="Arial"/>
                <w:sz w:val="18"/>
                <w:szCs w:val="18"/>
              </w:rPr>
              <w:fldChar w:fldCharType="separate"/>
            </w:r>
            <w:bookmarkStart w:id="1" w:name="_GoBack"/>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bookmarkEnd w:id="1"/>
            <w:r w:rsidR="0030622B" w:rsidRPr="0014221E">
              <w:rPr>
                <w:rFonts w:ascii="Arial" w:hAnsi="Arial" w:cs="Arial"/>
                <w:sz w:val="18"/>
                <w:szCs w:val="18"/>
              </w:rPr>
              <w:fldChar w:fldCharType="end"/>
            </w:r>
            <w:bookmarkEnd w:id="0"/>
          </w:p>
        </w:tc>
        <w:tc>
          <w:tcPr>
            <w:tcW w:w="3548" w:type="dxa"/>
            <w:gridSpan w:val="2"/>
            <w:tcBorders>
              <w:bottom w:val="single" w:sz="4" w:space="0" w:color="auto"/>
            </w:tcBorders>
            <w:shd w:val="clear" w:color="auto" w:fill="auto"/>
          </w:tcPr>
          <w:p w:rsidR="006727A3" w:rsidRPr="0014221E" w:rsidRDefault="006727A3" w:rsidP="006727A3">
            <w:pPr>
              <w:rPr>
                <w:rFonts w:ascii="Arial" w:hAnsi="Arial" w:cs="Arial"/>
                <w:sz w:val="20"/>
                <w:szCs w:val="20"/>
              </w:rPr>
            </w:pPr>
            <w:r w:rsidRPr="0014221E">
              <w:rPr>
                <w:rFonts w:ascii="Futura" w:hAnsi="Futura"/>
                <w:sz w:val="16"/>
              </w:rPr>
              <w:t xml:space="preserve">CAP </w:t>
            </w:r>
            <w:r w:rsidRPr="0014221E">
              <w:rPr>
                <w:rFonts w:ascii="Futura" w:hAnsi="Futura"/>
                <w:sz w:val="16"/>
              </w:rPr>
              <w:br/>
              <w:t>GRADE:</w:t>
            </w:r>
            <w:r w:rsidR="0030622B" w:rsidRPr="0014221E">
              <w:rPr>
                <w:rFonts w:ascii="Futura" w:hAnsi="Futura"/>
                <w:sz w:val="16"/>
              </w:rPr>
              <w:t xml:space="preserve"> </w:t>
            </w:r>
            <w:r w:rsidR="0030622B" w:rsidRPr="0014221E">
              <w:rPr>
                <w:rFonts w:ascii="Arial" w:hAnsi="Arial" w:cs="Arial"/>
                <w:sz w:val="18"/>
                <w:szCs w:val="18"/>
              </w:rPr>
              <w:fldChar w:fldCharType="begin">
                <w:ffData>
                  <w:name w:val="Text2"/>
                  <w:enabled/>
                  <w:calcOnExit w:val="0"/>
                  <w:textInput/>
                </w:ffData>
              </w:fldChar>
            </w:r>
            <w:bookmarkStart w:id="2" w:name="Text2"/>
            <w:r w:rsidR="0030622B" w:rsidRPr="0014221E">
              <w:rPr>
                <w:rFonts w:ascii="Arial" w:hAnsi="Arial" w:cs="Arial"/>
                <w:sz w:val="18"/>
                <w:szCs w:val="18"/>
              </w:rPr>
              <w:instrText xml:space="preserve"> FORMTEXT </w:instrText>
            </w:r>
            <w:r w:rsidR="00F44E96" w:rsidRPr="0014221E">
              <w:rPr>
                <w:rFonts w:ascii="Arial" w:hAnsi="Arial" w:cs="Arial"/>
                <w:sz w:val="18"/>
                <w:szCs w:val="18"/>
              </w:rPr>
            </w:r>
            <w:r w:rsidR="0030622B" w:rsidRPr="0014221E">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30622B" w:rsidRPr="0014221E">
              <w:rPr>
                <w:rFonts w:ascii="Arial" w:hAnsi="Arial" w:cs="Arial"/>
                <w:sz w:val="18"/>
                <w:szCs w:val="18"/>
              </w:rPr>
              <w:fldChar w:fldCharType="end"/>
            </w:r>
            <w:bookmarkEnd w:id="2"/>
          </w:p>
        </w:tc>
        <w:tc>
          <w:tcPr>
            <w:tcW w:w="3055" w:type="dxa"/>
            <w:gridSpan w:val="3"/>
            <w:tcBorders>
              <w:bottom w:val="single" w:sz="4" w:space="0" w:color="auto"/>
            </w:tcBorders>
            <w:shd w:val="clear" w:color="auto" w:fill="auto"/>
          </w:tcPr>
          <w:p w:rsidR="006727A3" w:rsidRPr="0014221E" w:rsidRDefault="006727A3" w:rsidP="006727A3">
            <w:pPr>
              <w:rPr>
                <w:rFonts w:ascii="Futura" w:hAnsi="Futura"/>
                <w:sz w:val="16"/>
              </w:rPr>
            </w:pPr>
            <w:r w:rsidRPr="0014221E">
              <w:rPr>
                <w:rFonts w:ascii="Futura" w:hAnsi="Futura"/>
                <w:sz w:val="16"/>
              </w:rPr>
              <w:t xml:space="preserve">INCLUSIVE DATES </w:t>
            </w:r>
            <w:r w:rsidRPr="0014221E">
              <w:rPr>
                <w:rFonts w:ascii="Futura" w:hAnsi="Futura"/>
                <w:sz w:val="16"/>
              </w:rPr>
              <w:br/>
              <w:t>OF REVIEW:</w:t>
            </w:r>
            <w:r w:rsidR="0030622B" w:rsidRPr="0014221E">
              <w:rPr>
                <w:rFonts w:ascii="Futura" w:hAnsi="Futura"/>
                <w:sz w:val="16"/>
              </w:rPr>
              <w:t xml:space="preserve"> </w:t>
            </w:r>
            <w:r w:rsidR="0030622B" w:rsidRPr="0014221E">
              <w:rPr>
                <w:rFonts w:ascii="Arial" w:hAnsi="Arial" w:cs="Arial"/>
                <w:sz w:val="18"/>
                <w:szCs w:val="18"/>
              </w:rPr>
              <w:fldChar w:fldCharType="begin">
                <w:ffData>
                  <w:name w:val="Text3"/>
                  <w:enabled/>
                  <w:calcOnExit w:val="0"/>
                  <w:textInput/>
                </w:ffData>
              </w:fldChar>
            </w:r>
            <w:bookmarkStart w:id="3" w:name="Text3"/>
            <w:r w:rsidR="0030622B" w:rsidRPr="0014221E">
              <w:rPr>
                <w:rFonts w:ascii="Arial" w:hAnsi="Arial" w:cs="Arial"/>
                <w:sz w:val="18"/>
                <w:szCs w:val="18"/>
              </w:rPr>
              <w:instrText xml:space="preserve"> FORMTEXT </w:instrText>
            </w:r>
            <w:r w:rsidR="00F44E96" w:rsidRPr="0014221E">
              <w:rPr>
                <w:rFonts w:ascii="Arial" w:hAnsi="Arial" w:cs="Arial"/>
                <w:sz w:val="18"/>
                <w:szCs w:val="18"/>
              </w:rPr>
            </w:r>
            <w:r w:rsidR="0030622B" w:rsidRPr="0014221E">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30622B" w:rsidRPr="0014221E">
              <w:rPr>
                <w:rFonts w:ascii="Arial" w:hAnsi="Arial" w:cs="Arial"/>
                <w:sz w:val="18"/>
                <w:szCs w:val="18"/>
              </w:rPr>
              <w:fldChar w:fldCharType="end"/>
            </w:r>
            <w:bookmarkEnd w:id="3"/>
          </w:p>
        </w:tc>
      </w:tr>
      <w:tr w:rsidR="006727A3" w:rsidRPr="00095428" w:rsidTr="00282573">
        <w:tc>
          <w:tcPr>
            <w:tcW w:w="10170" w:type="dxa"/>
            <w:gridSpan w:val="7"/>
            <w:tcBorders>
              <w:top w:val="single" w:sz="4" w:space="0" w:color="auto"/>
              <w:bottom w:val="single" w:sz="4" w:space="0" w:color="auto"/>
            </w:tcBorders>
            <w:shd w:val="clear" w:color="auto" w:fill="E0E0E0"/>
          </w:tcPr>
          <w:p w:rsidR="006727A3" w:rsidRPr="0014221E" w:rsidRDefault="006727A3" w:rsidP="006727A3">
            <w:pPr>
              <w:jc w:val="center"/>
              <w:rPr>
                <w:rFonts w:ascii="Futura" w:hAnsi="Futura"/>
                <w:i/>
                <w:sz w:val="18"/>
              </w:rPr>
            </w:pPr>
            <w:r w:rsidRPr="0014221E">
              <w:rPr>
                <w:rFonts w:ascii="Futura" w:hAnsi="Futura"/>
                <w:i/>
                <w:sz w:val="18"/>
              </w:rPr>
              <w:t>FOR INSTRUCTIONS, SEE REVERSE</w:t>
            </w:r>
          </w:p>
        </w:tc>
      </w:tr>
      <w:tr w:rsidR="006727A3" w:rsidRPr="00095428" w:rsidTr="00282573">
        <w:trPr>
          <w:trHeight w:val="107"/>
        </w:trPr>
        <w:tc>
          <w:tcPr>
            <w:tcW w:w="3567" w:type="dxa"/>
            <w:gridSpan w:val="2"/>
            <w:tcBorders>
              <w:top w:val="single" w:sz="4" w:space="0" w:color="auto"/>
            </w:tcBorders>
            <w:shd w:val="clear" w:color="auto" w:fill="auto"/>
          </w:tcPr>
          <w:p w:rsidR="006727A3" w:rsidRPr="0014221E" w:rsidRDefault="006727A3" w:rsidP="006727A3">
            <w:pPr>
              <w:rPr>
                <w:rFonts w:ascii="Futura" w:hAnsi="Futura"/>
                <w:sz w:val="10"/>
              </w:rPr>
            </w:pPr>
          </w:p>
        </w:tc>
        <w:tc>
          <w:tcPr>
            <w:tcW w:w="3548" w:type="dxa"/>
            <w:gridSpan w:val="2"/>
            <w:tcBorders>
              <w:top w:val="single" w:sz="4" w:space="0" w:color="auto"/>
            </w:tcBorders>
            <w:shd w:val="clear" w:color="auto" w:fill="auto"/>
          </w:tcPr>
          <w:p w:rsidR="006727A3" w:rsidRPr="0014221E" w:rsidRDefault="006727A3" w:rsidP="006727A3">
            <w:pPr>
              <w:rPr>
                <w:rFonts w:ascii="Futura" w:hAnsi="Futura"/>
                <w:sz w:val="10"/>
              </w:rPr>
            </w:pPr>
          </w:p>
        </w:tc>
        <w:tc>
          <w:tcPr>
            <w:tcW w:w="3055" w:type="dxa"/>
            <w:gridSpan w:val="3"/>
            <w:tcBorders>
              <w:top w:val="single" w:sz="4" w:space="0" w:color="auto"/>
            </w:tcBorders>
            <w:shd w:val="clear" w:color="auto" w:fill="auto"/>
          </w:tcPr>
          <w:p w:rsidR="006727A3" w:rsidRPr="0014221E" w:rsidRDefault="006727A3" w:rsidP="006727A3">
            <w:pPr>
              <w:rPr>
                <w:rFonts w:ascii="Futura" w:hAnsi="Futura"/>
                <w:sz w:val="10"/>
              </w:rPr>
            </w:pPr>
          </w:p>
        </w:tc>
      </w:tr>
      <w:tr w:rsidR="006727A3" w:rsidRPr="00095428" w:rsidTr="00282573">
        <w:tc>
          <w:tcPr>
            <w:tcW w:w="2255" w:type="dxa"/>
            <w:shd w:val="clear" w:color="auto" w:fill="auto"/>
            <w:tcMar>
              <w:left w:w="43" w:type="dxa"/>
              <w:right w:w="43" w:type="dxa"/>
            </w:tcMar>
            <w:vAlign w:val="center"/>
          </w:tcPr>
          <w:p w:rsidR="006727A3" w:rsidRPr="0014221E" w:rsidRDefault="006727A3" w:rsidP="006727A3">
            <w:pPr>
              <w:rPr>
                <w:rFonts w:ascii="Futura" w:hAnsi="Futura"/>
                <w:sz w:val="16"/>
              </w:rPr>
            </w:pPr>
            <w:r w:rsidRPr="0014221E">
              <w:rPr>
                <w:rFonts w:ascii="Futura Condensed" w:hAnsi="Futura Condensed"/>
                <w:sz w:val="16"/>
              </w:rPr>
              <w:t>CATEGORY</w:t>
            </w:r>
          </w:p>
        </w:tc>
        <w:tc>
          <w:tcPr>
            <w:tcW w:w="3600" w:type="dxa"/>
            <w:gridSpan w:val="2"/>
            <w:shd w:val="clear" w:color="auto" w:fill="auto"/>
            <w:tcMar>
              <w:left w:w="43" w:type="dxa"/>
              <w:right w:w="43" w:type="dxa"/>
            </w:tcMar>
            <w:vAlign w:val="center"/>
          </w:tcPr>
          <w:p w:rsidR="006727A3" w:rsidRPr="0014221E" w:rsidRDefault="006727A3" w:rsidP="006727A3">
            <w:pPr>
              <w:ind w:firstLine="112"/>
              <w:rPr>
                <w:rFonts w:ascii="Futura" w:hAnsi="Futura"/>
                <w:sz w:val="16"/>
              </w:rPr>
            </w:pPr>
            <w:r w:rsidRPr="0014221E">
              <w:rPr>
                <w:rFonts w:ascii="Futura Condensed" w:hAnsi="Futura Condensed"/>
                <w:sz w:val="16"/>
              </w:rPr>
              <w:t>PERFORMANCE GOALS</w:t>
            </w:r>
          </w:p>
        </w:tc>
        <w:tc>
          <w:tcPr>
            <w:tcW w:w="1260"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NEEDS</w:t>
            </w:r>
            <w:r w:rsidRPr="0014221E">
              <w:rPr>
                <w:rFonts w:ascii="Futura" w:hAnsi="Futura"/>
                <w:sz w:val="16"/>
              </w:rPr>
              <w:br/>
            </w:r>
            <w:r w:rsidRPr="0014221E">
              <w:rPr>
                <w:rFonts w:ascii="Futura Condensed" w:hAnsi="Futura Condensed"/>
                <w:sz w:val="16"/>
              </w:rPr>
              <w:t>IMPROVEMENT</w:t>
            </w:r>
          </w:p>
        </w:tc>
        <w:tc>
          <w:tcPr>
            <w:tcW w:w="1260"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SATISFACTORY</w:t>
            </w:r>
          </w:p>
        </w:tc>
        <w:tc>
          <w:tcPr>
            <w:tcW w:w="810"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VERY GOOD</w:t>
            </w:r>
          </w:p>
        </w:tc>
        <w:tc>
          <w:tcPr>
            <w:tcW w:w="985" w:type="dxa"/>
            <w:shd w:val="clear" w:color="auto" w:fill="auto"/>
            <w:tcMar>
              <w:left w:w="43" w:type="dxa"/>
              <w:right w:w="43" w:type="dxa"/>
            </w:tcMar>
            <w:vAlign w:val="center"/>
          </w:tcPr>
          <w:p w:rsidR="006727A3" w:rsidRPr="0014221E" w:rsidRDefault="006727A3" w:rsidP="006727A3">
            <w:pPr>
              <w:jc w:val="center"/>
              <w:rPr>
                <w:rFonts w:ascii="Futura" w:hAnsi="Futura"/>
                <w:sz w:val="16"/>
              </w:rPr>
            </w:pPr>
            <w:r w:rsidRPr="0014221E">
              <w:rPr>
                <w:rFonts w:ascii="Futura Condensed" w:hAnsi="Futura Condensed"/>
                <w:sz w:val="16"/>
              </w:rPr>
              <w:t>EXCELLENT</w:t>
            </w: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1.</w:t>
            </w:r>
            <w:r w:rsidR="0014221E" w:rsidRPr="0014221E">
              <w:rPr>
                <w:rFonts w:ascii="Futura" w:hAnsi="Futura"/>
                <w:b/>
                <w:sz w:val="20"/>
              </w:rPr>
              <w:tab/>
            </w:r>
            <w:r w:rsidRPr="0014221E">
              <w:rPr>
                <w:rFonts w:ascii="Futura" w:hAnsi="Futura"/>
                <w:b/>
                <w:sz w:val="20"/>
              </w:rPr>
              <w:t>ATTITUDE</w:t>
            </w:r>
          </w:p>
        </w:tc>
        <w:tc>
          <w:tcPr>
            <w:tcW w:w="3600" w:type="dxa"/>
            <w:gridSpan w:val="2"/>
            <w:shd w:val="clear" w:color="auto" w:fill="auto"/>
          </w:tcPr>
          <w:p w:rsidR="006727A3" w:rsidRPr="0014221E" w:rsidRDefault="006727A3" w:rsidP="006727A3">
            <w:pPr>
              <w:rPr>
                <w:rFonts w:ascii="Futura" w:hAnsi="Futura"/>
                <w:sz w:val="18"/>
              </w:rPr>
            </w:pPr>
            <w:r w:rsidRPr="0014221E">
              <w:rPr>
                <w:rFonts w:ascii="Futura" w:hAnsi="Futura"/>
                <w:sz w:val="18"/>
              </w:rPr>
              <w:t>Displays a positive attitude; optimistic; enthusiastic; team-orientated</w:t>
            </w:r>
          </w:p>
        </w:tc>
        <w:bookmarkStart w:id="4" w:name="Check1"/>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4"/>
          </w:p>
        </w:tc>
        <w:bookmarkStart w:id="5" w:name="Check2"/>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2"/>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5"/>
          </w:p>
        </w:tc>
        <w:bookmarkStart w:id="6" w:name="Check3"/>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3"/>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6"/>
          </w:p>
        </w:tc>
        <w:bookmarkStart w:id="7" w:name="Check4"/>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4"/>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7"/>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12"/>
              </w:rPr>
            </w:pPr>
          </w:p>
        </w:tc>
        <w:tc>
          <w:tcPr>
            <w:tcW w:w="3600" w:type="dxa"/>
            <w:gridSpan w:val="2"/>
            <w:shd w:val="clear" w:color="auto" w:fill="auto"/>
          </w:tcPr>
          <w:p w:rsidR="006727A3" w:rsidRPr="0014221E" w:rsidRDefault="006727A3" w:rsidP="006727A3">
            <w:pPr>
              <w:rPr>
                <w:rFonts w:ascii="Futura" w:hAnsi="Futura"/>
                <w:sz w:val="18"/>
              </w:rPr>
            </w:pPr>
          </w:p>
        </w:tc>
        <w:tc>
          <w:tcPr>
            <w:tcW w:w="1260" w:type="dxa"/>
            <w:shd w:val="clear" w:color="auto" w:fill="auto"/>
            <w:vAlign w:val="center"/>
          </w:tcPr>
          <w:p w:rsidR="006727A3" w:rsidRPr="0014221E" w:rsidRDefault="006727A3" w:rsidP="006727A3">
            <w:pPr>
              <w:jc w:val="center"/>
              <w:rPr>
                <w:rFonts w:ascii="Futura" w:hAnsi="Futura"/>
              </w:rPr>
            </w:pPr>
          </w:p>
        </w:tc>
        <w:tc>
          <w:tcPr>
            <w:tcW w:w="1260" w:type="dxa"/>
            <w:shd w:val="clear" w:color="auto" w:fill="auto"/>
            <w:vAlign w:val="center"/>
          </w:tcPr>
          <w:p w:rsidR="006727A3" w:rsidRPr="0014221E" w:rsidRDefault="006727A3" w:rsidP="006727A3">
            <w:pPr>
              <w:jc w:val="center"/>
              <w:rPr>
                <w:rFonts w:ascii="Futura" w:hAnsi="Futura"/>
              </w:rPr>
            </w:pPr>
          </w:p>
        </w:tc>
        <w:tc>
          <w:tcPr>
            <w:tcW w:w="810" w:type="dxa"/>
            <w:shd w:val="clear" w:color="auto" w:fill="auto"/>
            <w:vAlign w:val="center"/>
          </w:tcPr>
          <w:p w:rsidR="006727A3" w:rsidRPr="0014221E" w:rsidRDefault="006727A3" w:rsidP="006727A3">
            <w:pPr>
              <w:jc w:val="center"/>
              <w:rPr>
                <w:rFonts w:ascii="Futura" w:hAnsi="Futura"/>
              </w:rPr>
            </w:pPr>
          </w:p>
        </w:tc>
        <w:tc>
          <w:tcPr>
            <w:tcW w:w="985" w:type="dxa"/>
            <w:shd w:val="clear" w:color="auto" w:fill="auto"/>
            <w:vAlign w:val="center"/>
          </w:tcPr>
          <w:p w:rsidR="006727A3" w:rsidRPr="0014221E" w:rsidRDefault="006727A3" w:rsidP="006727A3">
            <w:pPr>
              <w:jc w:val="center"/>
              <w:rPr>
                <w:rFonts w:ascii="Futura" w:hAnsi="Futura"/>
              </w:rPr>
            </w:pP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2.</w:t>
            </w:r>
            <w:r w:rsidR="0014221E" w:rsidRPr="0014221E">
              <w:rPr>
                <w:rFonts w:ascii="Futura" w:hAnsi="Futura"/>
                <w:b/>
                <w:sz w:val="20"/>
              </w:rPr>
              <w:tab/>
            </w:r>
            <w:r w:rsidRPr="0014221E">
              <w:rPr>
                <w:rFonts w:ascii="Futura" w:hAnsi="Futura"/>
                <w:b/>
                <w:sz w:val="20"/>
              </w:rPr>
              <w:t>CORE VALUES</w:t>
            </w:r>
          </w:p>
        </w:tc>
        <w:tc>
          <w:tcPr>
            <w:tcW w:w="3600" w:type="dxa"/>
            <w:gridSpan w:val="2"/>
            <w:shd w:val="clear" w:color="auto" w:fill="auto"/>
          </w:tcPr>
          <w:p w:rsidR="006727A3" w:rsidRPr="0014221E" w:rsidRDefault="006727A3" w:rsidP="006727A3">
            <w:pPr>
              <w:rPr>
                <w:rFonts w:ascii="Futura" w:hAnsi="Futura"/>
                <w:sz w:val="18"/>
              </w:rPr>
            </w:pPr>
            <w:r w:rsidRPr="0014221E">
              <w:rPr>
                <w:rFonts w:ascii="Futura" w:hAnsi="Futura"/>
                <w:sz w:val="18"/>
              </w:rPr>
              <w:t>Aware of the Core Values; honest; practices customs &amp; courtesies; polite and respectful; wears uniform properly</w:t>
            </w:r>
          </w:p>
        </w:tc>
        <w:bookmarkStart w:id="8" w:name="Check5"/>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5"/>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8"/>
          </w:p>
        </w:tc>
        <w:bookmarkStart w:id="9" w:name="Check6"/>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6"/>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9"/>
          </w:p>
        </w:tc>
        <w:bookmarkStart w:id="10" w:name="Check7"/>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7"/>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0"/>
          </w:p>
        </w:tc>
        <w:bookmarkStart w:id="11" w:name="Check8"/>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8"/>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1"/>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12"/>
              </w:rPr>
            </w:pPr>
          </w:p>
        </w:tc>
        <w:tc>
          <w:tcPr>
            <w:tcW w:w="3600" w:type="dxa"/>
            <w:gridSpan w:val="2"/>
            <w:shd w:val="clear" w:color="auto" w:fill="auto"/>
          </w:tcPr>
          <w:p w:rsidR="006727A3" w:rsidRPr="0014221E" w:rsidRDefault="006727A3" w:rsidP="006727A3">
            <w:pPr>
              <w:rPr>
                <w:rFonts w:ascii="Futura" w:hAnsi="Futura"/>
                <w:sz w:val="18"/>
              </w:rPr>
            </w:pPr>
          </w:p>
        </w:tc>
        <w:tc>
          <w:tcPr>
            <w:tcW w:w="1260" w:type="dxa"/>
            <w:shd w:val="clear" w:color="auto" w:fill="auto"/>
            <w:vAlign w:val="center"/>
          </w:tcPr>
          <w:p w:rsidR="006727A3" w:rsidRPr="0014221E" w:rsidRDefault="006727A3" w:rsidP="006727A3">
            <w:pPr>
              <w:jc w:val="center"/>
              <w:rPr>
                <w:rFonts w:ascii="Futura" w:hAnsi="Futura"/>
              </w:rPr>
            </w:pPr>
          </w:p>
        </w:tc>
        <w:tc>
          <w:tcPr>
            <w:tcW w:w="1260" w:type="dxa"/>
            <w:shd w:val="clear" w:color="auto" w:fill="auto"/>
            <w:vAlign w:val="center"/>
          </w:tcPr>
          <w:p w:rsidR="006727A3" w:rsidRPr="0014221E" w:rsidRDefault="006727A3" w:rsidP="006727A3">
            <w:pPr>
              <w:jc w:val="center"/>
              <w:rPr>
                <w:rFonts w:ascii="Futura" w:hAnsi="Futura"/>
              </w:rPr>
            </w:pPr>
          </w:p>
        </w:tc>
        <w:tc>
          <w:tcPr>
            <w:tcW w:w="810" w:type="dxa"/>
            <w:shd w:val="clear" w:color="auto" w:fill="auto"/>
            <w:vAlign w:val="center"/>
          </w:tcPr>
          <w:p w:rsidR="006727A3" w:rsidRPr="0014221E" w:rsidRDefault="006727A3" w:rsidP="006727A3">
            <w:pPr>
              <w:jc w:val="center"/>
              <w:rPr>
                <w:rFonts w:ascii="Futura" w:hAnsi="Futura"/>
              </w:rPr>
            </w:pPr>
          </w:p>
        </w:tc>
        <w:tc>
          <w:tcPr>
            <w:tcW w:w="985" w:type="dxa"/>
            <w:shd w:val="clear" w:color="auto" w:fill="auto"/>
            <w:vAlign w:val="center"/>
          </w:tcPr>
          <w:p w:rsidR="006727A3" w:rsidRPr="0014221E" w:rsidRDefault="006727A3" w:rsidP="006727A3">
            <w:pPr>
              <w:jc w:val="center"/>
              <w:rPr>
                <w:rFonts w:ascii="Futura" w:hAnsi="Futura"/>
              </w:rPr>
            </w:pP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3.</w:t>
            </w:r>
            <w:r w:rsidR="0014221E" w:rsidRPr="0014221E">
              <w:rPr>
                <w:rFonts w:ascii="Futura" w:hAnsi="Futura"/>
                <w:b/>
                <w:sz w:val="20"/>
              </w:rPr>
              <w:tab/>
            </w:r>
            <w:r w:rsidRPr="0014221E">
              <w:rPr>
                <w:rFonts w:ascii="Futura" w:hAnsi="Futura"/>
                <w:b/>
                <w:sz w:val="20"/>
              </w:rPr>
              <w:t>COMMUNICATION SKILLS</w:t>
            </w:r>
          </w:p>
        </w:tc>
        <w:tc>
          <w:tcPr>
            <w:tcW w:w="3600" w:type="dxa"/>
            <w:gridSpan w:val="2"/>
            <w:shd w:val="clear" w:color="auto" w:fill="auto"/>
          </w:tcPr>
          <w:p w:rsidR="006727A3" w:rsidRPr="0014221E" w:rsidRDefault="006727A3" w:rsidP="006727A3">
            <w:pPr>
              <w:rPr>
                <w:rFonts w:ascii="Futura" w:hAnsi="Futura"/>
                <w:sz w:val="18"/>
              </w:rPr>
            </w:pPr>
            <w:r w:rsidRPr="0014221E">
              <w:rPr>
                <w:rFonts w:ascii="Futura" w:hAnsi="Futura"/>
                <w:sz w:val="18"/>
              </w:rPr>
              <w:t>Listens actively; attentive; asks good questions</w:t>
            </w:r>
          </w:p>
        </w:tc>
        <w:bookmarkStart w:id="12" w:name="Check9"/>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9"/>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2"/>
          </w:p>
        </w:tc>
        <w:bookmarkStart w:id="13" w:name="Check10"/>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0"/>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3"/>
          </w:p>
        </w:tc>
        <w:bookmarkStart w:id="14" w:name="Check11"/>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1"/>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4"/>
          </w:p>
        </w:tc>
        <w:bookmarkStart w:id="15" w:name="Check12"/>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2"/>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5"/>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12"/>
              </w:rPr>
            </w:pPr>
          </w:p>
        </w:tc>
        <w:tc>
          <w:tcPr>
            <w:tcW w:w="3600" w:type="dxa"/>
            <w:gridSpan w:val="2"/>
            <w:shd w:val="clear" w:color="auto" w:fill="auto"/>
          </w:tcPr>
          <w:p w:rsidR="006727A3" w:rsidRPr="0014221E" w:rsidRDefault="006727A3" w:rsidP="006727A3">
            <w:pPr>
              <w:rPr>
                <w:rFonts w:ascii="Futura" w:hAnsi="Futura"/>
                <w:sz w:val="18"/>
              </w:rPr>
            </w:pPr>
          </w:p>
        </w:tc>
        <w:tc>
          <w:tcPr>
            <w:tcW w:w="1260" w:type="dxa"/>
            <w:shd w:val="clear" w:color="auto" w:fill="auto"/>
            <w:vAlign w:val="center"/>
          </w:tcPr>
          <w:p w:rsidR="006727A3" w:rsidRPr="0014221E" w:rsidRDefault="006727A3" w:rsidP="006727A3">
            <w:pPr>
              <w:jc w:val="center"/>
              <w:rPr>
                <w:rFonts w:ascii="Futura" w:hAnsi="Futura"/>
              </w:rPr>
            </w:pPr>
          </w:p>
        </w:tc>
        <w:tc>
          <w:tcPr>
            <w:tcW w:w="1260" w:type="dxa"/>
            <w:shd w:val="clear" w:color="auto" w:fill="auto"/>
            <w:vAlign w:val="center"/>
          </w:tcPr>
          <w:p w:rsidR="006727A3" w:rsidRPr="0014221E" w:rsidRDefault="006727A3" w:rsidP="006727A3">
            <w:pPr>
              <w:jc w:val="center"/>
              <w:rPr>
                <w:rFonts w:ascii="Futura" w:hAnsi="Futura"/>
              </w:rPr>
            </w:pPr>
          </w:p>
        </w:tc>
        <w:tc>
          <w:tcPr>
            <w:tcW w:w="810" w:type="dxa"/>
            <w:shd w:val="clear" w:color="auto" w:fill="auto"/>
            <w:vAlign w:val="center"/>
          </w:tcPr>
          <w:p w:rsidR="006727A3" w:rsidRPr="0014221E" w:rsidRDefault="006727A3" w:rsidP="006727A3">
            <w:pPr>
              <w:jc w:val="center"/>
              <w:rPr>
                <w:rFonts w:ascii="Futura" w:hAnsi="Futura"/>
              </w:rPr>
            </w:pPr>
          </w:p>
        </w:tc>
        <w:tc>
          <w:tcPr>
            <w:tcW w:w="985" w:type="dxa"/>
            <w:shd w:val="clear" w:color="auto" w:fill="auto"/>
            <w:vAlign w:val="center"/>
          </w:tcPr>
          <w:p w:rsidR="006727A3" w:rsidRPr="0014221E" w:rsidRDefault="006727A3" w:rsidP="006727A3">
            <w:pPr>
              <w:jc w:val="center"/>
              <w:rPr>
                <w:rFonts w:ascii="Futura" w:hAnsi="Futura"/>
              </w:rPr>
            </w:pPr>
          </w:p>
        </w:tc>
      </w:tr>
      <w:tr w:rsidR="006727A3" w:rsidRPr="00095428" w:rsidTr="00282573">
        <w:tc>
          <w:tcPr>
            <w:tcW w:w="2255" w:type="dxa"/>
            <w:shd w:val="clear" w:color="auto" w:fill="auto"/>
            <w:tcMar>
              <w:left w:w="0" w:type="dxa"/>
              <w:right w:w="115" w:type="dxa"/>
            </w:tcMar>
          </w:tcPr>
          <w:p w:rsidR="006727A3" w:rsidRPr="0014221E" w:rsidRDefault="006727A3" w:rsidP="0014221E">
            <w:pPr>
              <w:tabs>
                <w:tab w:val="left" w:pos="365"/>
              </w:tabs>
              <w:ind w:left="365" w:hanging="365"/>
              <w:rPr>
                <w:rFonts w:ascii="Futura" w:hAnsi="Futura"/>
                <w:b/>
                <w:sz w:val="20"/>
              </w:rPr>
            </w:pPr>
            <w:r w:rsidRPr="0014221E">
              <w:rPr>
                <w:rFonts w:ascii="Futura" w:hAnsi="Futura"/>
                <w:b/>
                <w:sz w:val="20"/>
              </w:rPr>
              <w:t>4.</w:t>
            </w:r>
            <w:r w:rsidR="0014221E" w:rsidRPr="0014221E">
              <w:rPr>
                <w:rFonts w:ascii="Futura" w:hAnsi="Futura"/>
                <w:b/>
                <w:sz w:val="20"/>
              </w:rPr>
              <w:tab/>
            </w:r>
            <w:r w:rsidRPr="0014221E">
              <w:rPr>
                <w:rFonts w:ascii="Futura" w:hAnsi="Futura"/>
                <w:b/>
                <w:sz w:val="20"/>
              </w:rPr>
              <w:t>SENSE OF RESPONSIBILITY</w:t>
            </w:r>
          </w:p>
        </w:tc>
        <w:tc>
          <w:tcPr>
            <w:tcW w:w="3600" w:type="dxa"/>
            <w:gridSpan w:val="2"/>
            <w:shd w:val="clear" w:color="auto" w:fill="auto"/>
          </w:tcPr>
          <w:p w:rsidR="006727A3" w:rsidRPr="0014221E" w:rsidRDefault="006727A3" w:rsidP="006727A3">
            <w:pPr>
              <w:rPr>
                <w:rFonts w:ascii="Futura" w:hAnsi="Futura"/>
                <w:sz w:val="18"/>
              </w:rPr>
            </w:pPr>
            <w:r w:rsidRPr="0014221E">
              <w:rPr>
                <w:rFonts w:ascii="Futura" w:hAnsi="Futura"/>
                <w:sz w:val="18"/>
              </w:rPr>
              <w:t>Follows directions; dependable; arrives ready to learn and serve; effective in managing own time</w:t>
            </w:r>
          </w:p>
        </w:tc>
        <w:bookmarkStart w:id="16" w:name="Check13"/>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3"/>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6"/>
          </w:p>
        </w:tc>
        <w:bookmarkStart w:id="17" w:name="Check14"/>
        <w:tc>
          <w:tcPr>
            <w:tcW w:w="126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4"/>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7"/>
          </w:p>
        </w:tc>
        <w:bookmarkStart w:id="18" w:name="Check15"/>
        <w:tc>
          <w:tcPr>
            <w:tcW w:w="810"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5"/>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8"/>
          </w:p>
        </w:tc>
        <w:bookmarkStart w:id="19" w:name="Check16"/>
        <w:tc>
          <w:tcPr>
            <w:tcW w:w="985" w:type="dxa"/>
            <w:shd w:val="clear" w:color="auto" w:fill="auto"/>
            <w:vAlign w:val="center"/>
          </w:tcPr>
          <w:p w:rsidR="006727A3" w:rsidRPr="0014221E" w:rsidRDefault="0030622B" w:rsidP="006727A3">
            <w:pPr>
              <w:jc w:val="center"/>
              <w:rPr>
                <w:rFonts w:ascii="Futura" w:hAnsi="Futura"/>
              </w:rPr>
            </w:pPr>
            <w:r w:rsidRPr="0014221E">
              <w:rPr>
                <w:rFonts w:ascii="Futura" w:hAnsi="Futura"/>
              </w:rPr>
              <w:fldChar w:fldCharType="begin">
                <w:ffData>
                  <w:name w:val="Check16"/>
                  <w:enabled/>
                  <w:calcOnExit w:val="0"/>
                  <w:checkBox>
                    <w:sizeAuto/>
                    <w:default w:val="0"/>
                  </w:checkBox>
                </w:ffData>
              </w:fldChar>
            </w:r>
            <w:r w:rsidRPr="0014221E">
              <w:rPr>
                <w:rFonts w:ascii="Futura" w:hAnsi="Futura"/>
              </w:rPr>
              <w:instrText xml:space="preserve"> FORMCHECKBOX </w:instrText>
            </w:r>
            <w:r w:rsidR="00CD4B5B" w:rsidRPr="00CD4B5B">
              <w:rPr>
                <w:rFonts w:ascii="Futura" w:hAnsi="Futura"/>
              </w:rPr>
            </w:r>
            <w:r w:rsidRPr="0014221E">
              <w:rPr>
                <w:rFonts w:ascii="Futura" w:hAnsi="Futura"/>
              </w:rPr>
              <w:fldChar w:fldCharType="end"/>
            </w:r>
            <w:bookmarkEnd w:id="19"/>
          </w:p>
        </w:tc>
      </w:tr>
      <w:tr w:rsidR="006727A3" w:rsidRPr="00095428" w:rsidTr="00282573">
        <w:tc>
          <w:tcPr>
            <w:tcW w:w="10170" w:type="dxa"/>
            <w:gridSpan w:val="7"/>
            <w:tcBorders>
              <w:bottom w:val="single" w:sz="4" w:space="0" w:color="auto"/>
            </w:tcBorders>
            <w:shd w:val="clear" w:color="auto" w:fill="auto"/>
          </w:tcPr>
          <w:p w:rsidR="006727A3" w:rsidRPr="00095428" w:rsidRDefault="006727A3" w:rsidP="006727A3">
            <w:pPr>
              <w:rPr>
                <w:rFonts w:ascii="Futura" w:hAnsi="Futura"/>
                <w:sz w:val="18"/>
              </w:rPr>
            </w:pPr>
          </w:p>
        </w:tc>
      </w:tr>
    </w:tbl>
    <w:p w:rsidR="00F44E96" w:rsidRDefault="00F44E96">
      <w:pPr>
        <w:sectPr w:rsidR="00F44E96" w:rsidSect="00282573">
          <w:pgSz w:w="12240" w:h="15840" w:code="1"/>
          <w:pgMar w:top="1440" w:right="1080" w:bottom="720" w:left="1080" w:header="720" w:footer="720" w:gutter="0"/>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tblGrid>
      <w:tr w:rsidR="0014221E" w:rsidTr="00CD4B5B">
        <w:trPr>
          <w:trHeight w:hRule="exact" w:val="288"/>
        </w:trPr>
        <w:tc>
          <w:tcPr>
            <w:tcW w:w="4968" w:type="dxa"/>
          </w:tcPr>
          <w:p w:rsidR="0014221E" w:rsidRDefault="0014221E" w:rsidP="00282573">
            <w:pPr>
              <w:jc w:val="center"/>
            </w:pPr>
            <w:r w:rsidRPr="00095428">
              <w:rPr>
                <w:rFonts w:ascii="Futura" w:hAnsi="Futura"/>
                <w:b/>
                <w:spacing w:val="4"/>
                <w:sz w:val="20"/>
              </w:rPr>
              <w:lastRenderedPageBreak/>
              <w:t>CADET’S PERSPECTIVES</w:t>
            </w:r>
          </w:p>
        </w:tc>
      </w:tr>
      <w:tr w:rsidR="0014221E" w:rsidTr="00282573">
        <w:tc>
          <w:tcPr>
            <w:tcW w:w="4968" w:type="dxa"/>
          </w:tcPr>
          <w:p w:rsidR="0014221E" w:rsidRDefault="0014221E" w:rsidP="0014221E">
            <w:r w:rsidRPr="00095428">
              <w:rPr>
                <w:rFonts w:ascii="Futura" w:hAnsi="Futura"/>
                <w:sz w:val="18"/>
              </w:rPr>
              <w:t xml:space="preserve">The cadet described why </w:t>
            </w:r>
            <w:r w:rsidR="00DE005D">
              <w:rPr>
                <w:rFonts w:ascii="Futura" w:hAnsi="Futura"/>
                <w:sz w:val="18"/>
              </w:rPr>
              <w:t>he/she is</w:t>
            </w:r>
            <w:r w:rsidRPr="00095428">
              <w:rPr>
                <w:rFonts w:ascii="Futura" w:hAnsi="Futura"/>
                <w:sz w:val="18"/>
              </w:rPr>
              <w:t xml:space="preserve"> proud of the following successes in the Cadet Program:</w:t>
            </w:r>
          </w:p>
        </w:tc>
      </w:tr>
      <w:tr w:rsidR="0014221E" w:rsidTr="00CD4B5B">
        <w:trPr>
          <w:trHeight w:hRule="exact" w:val="1728"/>
        </w:trPr>
        <w:tc>
          <w:tcPr>
            <w:tcW w:w="4968" w:type="dxa"/>
          </w:tcPr>
          <w:p w:rsidR="0014221E" w:rsidRPr="0014221E" w:rsidRDefault="0014221E" w:rsidP="0014221E">
            <w:pPr>
              <w:rPr>
                <w:rFonts w:ascii="Arial" w:hAnsi="Arial" w:cs="Arial"/>
                <w:sz w:val="18"/>
                <w:szCs w:val="18"/>
              </w:rPr>
            </w:pPr>
            <w:r w:rsidRPr="0014221E">
              <w:rPr>
                <w:rFonts w:ascii="Arial" w:hAnsi="Arial" w:cs="Arial"/>
                <w:sz w:val="18"/>
                <w:szCs w:val="18"/>
              </w:rPr>
              <w:fldChar w:fldCharType="begin">
                <w:ffData>
                  <w:name w:val="Text5"/>
                  <w:enabled/>
                  <w:calcOnExit w:val="0"/>
                  <w:textInput/>
                </w:ffData>
              </w:fldChar>
            </w:r>
            <w:bookmarkStart w:id="20" w:name="Text5"/>
            <w:r w:rsidRPr="0014221E">
              <w:rPr>
                <w:rFonts w:ascii="Arial" w:hAnsi="Arial" w:cs="Arial"/>
                <w:sz w:val="18"/>
                <w:szCs w:val="18"/>
              </w:rPr>
              <w:instrText xml:space="preserve"> FORMTEXT </w:instrText>
            </w:r>
            <w:r w:rsidR="00395383" w:rsidRPr="0014221E">
              <w:rPr>
                <w:rFonts w:ascii="Arial" w:hAnsi="Arial" w:cs="Arial"/>
                <w:sz w:val="18"/>
                <w:szCs w:val="18"/>
              </w:rPr>
            </w:r>
            <w:r w:rsidRPr="0014221E">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14221E">
              <w:rPr>
                <w:rFonts w:ascii="Arial" w:hAnsi="Arial" w:cs="Arial"/>
                <w:sz w:val="18"/>
                <w:szCs w:val="18"/>
              </w:rPr>
              <w:fldChar w:fldCharType="end"/>
            </w:r>
            <w:bookmarkEnd w:id="20"/>
          </w:p>
        </w:tc>
      </w:tr>
      <w:tr w:rsidR="00282573" w:rsidTr="00282573">
        <w:tc>
          <w:tcPr>
            <w:tcW w:w="4968" w:type="dxa"/>
          </w:tcPr>
          <w:p w:rsidR="00282573" w:rsidRDefault="00282573" w:rsidP="0014221E">
            <w:r w:rsidRPr="00095428">
              <w:rPr>
                <w:rFonts w:ascii="Futura" w:hAnsi="Futura"/>
                <w:sz w:val="18"/>
              </w:rPr>
              <w:t xml:space="preserve">The cadet described how </w:t>
            </w:r>
            <w:r w:rsidR="00DE005D">
              <w:rPr>
                <w:rFonts w:ascii="Futura" w:hAnsi="Futura"/>
                <w:sz w:val="18"/>
              </w:rPr>
              <w:t>he/she</w:t>
            </w:r>
            <w:r w:rsidRPr="00095428">
              <w:rPr>
                <w:rFonts w:ascii="Futura" w:hAnsi="Futura"/>
                <w:sz w:val="18"/>
              </w:rPr>
              <w:t xml:space="preserve"> plan</w:t>
            </w:r>
            <w:r w:rsidR="00DE005D">
              <w:rPr>
                <w:rFonts w:ascii="Futura" w:hAnsi="Futura"/>
                <w:sz w:val="18"/>
              </w:rPr>
              <w:t>s</w:t>
            </w:r>
            <w:r w:rsidRPr="00095428">
              <w:rPr>
                <w:rFonts w:ascii="Futura" w:hAnsi="Futura"/>
                <w:sz w:val="18"/>
              </w:rPr>
              <w:t xml:space="preserve"> to improve </w:t>
            </w:r>
            <w:r w:rsidR="00DE005D">
              <w:rPr>
                <w:rFonts w:ascii="Futura" w:hAnsi="Futura"/>
                <w:sz w:val="18"/>
              </w:rPr>
              <w:t>his/her</w:t>
            </w:r>
            <w:r w:rsidRPr="00095428">
              <w:rPr>
                <w:rFonts w:ascii="Futura" w:hAnsi="Futura"/>
                <w:sz w:val="18"/>
              </w:rPr>
              <w:t xml:space="preserve"> leadership skills in the following areas:</w:t>
            </w:r>
          </w:p>
        </w:tc>
      </w:tr>
      <w:tr w:rsidR="00282573" w:rsidTr="00CD4B5B">
        <w:trPr>
          <w:trHeight w:hRule="exact" w:val="1728"/>
        </w:trPr>
        <w:tc>
          <w:tcPr>
            <w:tcW w:w="4968" w:type="dxa"/>
          </w:tcPr>
          <w:p w:rsidR="00282573" w:rsidRDefault="00282573" w:rsidP="0014221E">
            <w:r w:rsidRPr="00282573">
              <w:rPr>
                <w:rFonts w:ascii="Arial" w:hAnsi="Arial" w:cs="Arial"/>
                <w:sz w:val="18"/>
                <w:szCs w:val="18"/>
              </w:rPr>
              <w:fldChar w:fldCharType="begin">
                <w:ffData>
                  <w:name w:val="Text6"/>
                  <w:enabled/>
                  <w:calcOnExit w:val="0"/>
                  <w:textInput/>
                </w:ffData>
              </w:fldChar>
            </w:r>
            <w:bookmarkStart w:id="21" w:name="Text6"/>
            <w:r w:rsidRPr="00282573">
              <w:rPr>
                <w:rFonts w:ascii="Arial" w:hAnsi="Arial" w:cs="Arial"/>
                <w:sz w:val="18"/>
                <w:szCs w:val="18"/>
              </w:rPr>
              <w:instrText xml:space="preserve"> FORMTEXT </w:instrText>
            </w:r>
            <w:r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1"/>
          </w:p>
        </w:tc>
      </w:tr>
      <w:tr w:rsidR="00282573" w:rsidTr="00CD4B5B">
        <w:trPr>
          <w:trHeight w:hRule="exact" w:val="288"/>
        </w:trPr>
        <w:tc>
          <w:tcPr>
            <w:tcW w:w="4968" w:type="dxa"/>
          </w:tcPr>
          <w:p w:rsidR="00282573" w:rsidRDefault="00282573" w:rsidP="00282573">
            <w:pPr>
              <w:jc w:val="center"/>
            </w:pPr>
            <w:r w:rsidRPr="00095428">
              <w:rPr>
                <w:rFonts w:ascii="Futura" w:hAnsi="Futura"/>
                <w:b/>
                <w:spacing w:val="4"/>
                <w:sz w:val="20"/>
              </w:rPr>
              <w:lastRenderedPageBreak/>
              <w:t>LEADER’S PERSPECTIVES</w:t>
            </w:r>
          </w:p>
        </w:tc>
      </w:tr>
      <w:tr w:rsidR="00282573" w:rsidTr="00282573">
        <w:tc>
          <w:tcPr>
            <w:tcW w:w="4968" w:type="dxa"/>
          </w:tcPr>
          <w:p w:rsidR="00282573" w:rsidRDefault="00282573" w:rsidP="0014221E">
            <w:r w:rsidRPr="00095428">
              <w:rPr>
                <w:rFonts w:ascii="Futura" w:hAnsi="Futura"/>
                <w:sz w:val="18"/>
              </w:rPr>
              <w:t xml:space="preserve">The leader described why </w:t>
            </w:r>
            <w:r w:rsidR="00DE005D">
              <w:rPr>
                <w:rFonts w:ascii="Futura" w:hAnsi="Futura"/>
                <w:sz w:val="18"/>
              </w:rPr>
              <w:t>he/she is</w:t>
            </w:r>
            <w:r w:rsidRPr="00095428">
              <w:rPr>
                <w:rFonts w:ascii="Futura" w:hAnsi="Futura"/>
                <w:sz w:val="18"/>
              </w:rPr>
              <w:t xml:space="preserve"> proud of the cadet for the following successes in the Cadet Program:</w:t>
            </w:r>
          </w:p>
        </w:tc>
      </w:tr>
      <w:tr w:rsidR="00282573" w:rsidTr="00CD4B5B">
        <w:trPr>
          <w:trHeight w:hRule="exact" w:val="1728"/>
        </w:trPr>
        <w:tc>
          <w:tcPr>
            <w:tcW w:w="4968" w:type="dxa"/>
          </w:tcPr>
          <w:p w:rsidR="00282573" w:rsidRPr="00282573" w:rsidRDefault="00282573" w:rsidP="0014221E">
            <w:pPr>
              <w:rPr>
                <w:rFonts w:ascii="Arial" w:hAnsi="Arial" w:cs="Arial"/>
                <w:sz w:val="18"/>
                <w:szCs w:val="18"/>
              </w:rPr>
            </w:pPr>
            <w:r w:rsidRPr="00282573">
              <w:rPr>
                <w:rFonts w:ascii="Arial" w:hAnsi="Arial" w:cs="Arial"/>
                <w:sz w:val="18"/>
                <w:szCs w:val="18"/>
              </w:rPr>
              <w:fldChar w:fldCharType="begin">
                <w:ffData>
                  <w:name w:val="Text7"/>
                  <w:enabled/>
                  <w:calcOnExit w:val="0"/>
                  <w:textInput/>
                </w:ffData>
              </w:fldChar>
            </w:r>
            <w:bookmarkStart w:id="22" w:name="Text7"/>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2"/>
          </w:p>
        </w:tc>
      </w:tr>
      <w:tr w:rsidR="00282573" w:rsidTr="00282573">
        <w:tc>
          <w:tcPr>
            <w:tcW w:w="4968" w:type="dxa"/>
          </w:tcPr>
          <w:p w:rsidR="00282573" w:rsidRDefault="00282573" w:rsidP="0014221E">
            <w:r w:rsidRPr="00095428">
              <w:rPr>
                <w:rFonts w:ascii="Futura" w:hAnsi="Futura"/>
                <w:sz w:val="18"/>
              </w:rPr>
              <w:t xml:space="preserve">The leader described how the cadet can improve </w:t>
            </w:r>
            <w:r w:rsidR="00DE005D">
              <w:rPr>
                <w:rFonts w:ascii="Futura" w:hAnsi="Futura"/>
                <w:sz w:val="18"/>
              </w:rPr>
              <w:t>his/her</w:t>
            </w:r>
            <w:r w:rsidRPr="00095428">
              <w:rPr>
                <w:rFonts w:ascii="Futura" w:hAnsi="Futura"/>
                <w:sz w:val="18"/>
              </w:rPr>
              <w:t xml:space="preserve"> leadership skills in the following areas:</w:t>
            </w:r>
          </w:p>
        </w:tc>
      </w:tr>
      <w:tr w:rsidR="00282573" w:rsidTr="00CD4B5B">
        <w:trPr>
          <w:trHeight w:hRule="exact" w:val="1728"/>
        </w:trPr>
        <w:tc>
          <w:tcPr>
            <w:tcW w:w="4968" w:type="dxa"/>
          </w:tcPr>
          <w:p w:rsidR="00282573" w:rsidRPr="00282573" w:rsidRDefault="00282573" w:rsidP="0014221E">
            <w:pPr>
              <w:rPr>
                <w:rFonts w:ascii="Arial" w:hAnsi="Arial" w:cs="Arial"/>
                <w:sz w:val="18"/>
                <w:szCs w:val="18"/>
              </w:rPr>
            </w:pPr>
            <w:r w:rsidRPr="00282573">
              <w:rPr>
                <w:rFonts w:ascii="Arial" w:hAnsi="Arial" w:cs="Arial"/>
                <w:sz w:val="18"/>
                <w:szCs w:val="18"/>
              </w:rPr>
              <w:fldChar w:fldCharType="begin">
                <w:ffData>
                  <w:name w:val="Text8"/>
                  <w:enabled/>
                  <w:calcOnExit w:val="0"/>
                  <w:textInput/>
                </w:ffData>
              </w:fldChar>
            </w:r>
            <w:bookmarkStart w:id="23" w:name="Text8"/>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3"/>
          </w:p>
        </w:tc>
      </w:tr>
    </w:tbl>
    <w:p w:rsidR="0014221E" w:rsidRDefault="0014221E" w:rsidP="0014221E">
      <w:pPr>
        <w:pBdr>
          <w:between w:val="single" w:sz="4" w:space="1" w:color="auto"/>
          <w:bar w:val="single" w:sz="4" w:color="auto"/>
        </w:pBdr>
        <w:sectPr w:rsidR="0014221E" w:rsidSect="0014221E">
          <w:type w:val="continuous"/>
          <w:pgSz w:w="12240" w:h="15840"/>
          <w:pgMar w:top="720" w:right="1080" w:bottom="720" w:left="1080" w:header="720" w:footer="720" w:gutter="0"/>
          <w:cols w:num="2" w:space="360"/>
        </w:sectPr>
      </w:pPr>
    </w:p>
    <w:tbl>
      <w:tblPr>
        <w:tblStyle w:val="TableGrid"/>
        <w:tblW w:w="0" w:type="auto"/>
        <w:tblInd w:w="108" w:type="dxa"/>
        <w:tblLook w:val="01E0" w:firstRow="1" w:lastRow="1" w:firstColumn="1" w:lastColumn="1" w:noHBand="0" w:noVBand="0"/>
      </w:tblPr>
      <w:tblGrid>
        <w:gridCol w:w="1138"/>
        <w:gridCol w:w="922"/>
        <w:gridCol w:w="1165"/>
        <w:gridCol w:w="716"/>
        <w:gridCol w:w="886"/>
        <w:gridCol w:w="5242"/>
        <w:gridCol w:w="18"/>
      </w:tblGrid>
      <w:tr w:rsidR="0014221E" w:rsidTr="00282573">
        <w:tc>
          <w:tcPr>
            <w:tcW w:w="10188" w:type="dxa"/>
            <w:gridSpan w:val="7"/>
            <w:tcBorders>
              <w:top w:val="nil"/>
              <w:left w:val="nil"/>
              <w:bottom w:val="nil"/>
              <w:right w:val="nil"/>
            </w:tcBorders>
          </w:tcPr>
          <w:p w:rsidR="0014221E" w:rsidRDefault="0014221E" w:rsidP="0014221E"/>
        </w:tc>
      </w:tr>
      <w:tr w:rsidR="006727A3" w:rsidRPr="00095428" w:rsidTr="0028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hRule="exact" w:val="504"/>
        </w:trPr>
        <w:tc>
          <w:tcPr>
            <w:tcW w:w="1140" w:type="dxa"/>
            <w:tcBorders>
              <w:top w:val="single" w:sz="4" w:space="0" w:color="auto"/>
              <w:bottom w:val="single" w:sz="4" w:space="0" w:color="auto"/>
            </w:tcBorders>
            <w:shd w:val="clear" w:color="auto" w:fill="auto"/>
            <w:tcMar>
              <w:left w:w="0" w:type="dxa"/>
              <w:right w:w="115" w:type="dxa"/>
            </w:tcMar>
            <w:vAlign w:val="center"/>
          </w:tcPr>
          <w:p w:rsidR="006727A3" w:rsidRPr="00095428" w:rsidRDefault="006727A3" w:rsidP="006727A3">
            <w:pPr>
              <w:rPr>
                <w:rFonts w:ascii="Futura" w:hAnsi="Futura"/>
                <w:sz w:val="16"/>
              </w:rPr>
            </w:pPr>
            <w:r w:rsidRPr="00095428">
              <w:rPr>
                <w:rFonts w:ascii="Futura" w:hAnsi="Futura"/>
                <w:sz w:val="16"/>
              </w:rPr>
              <w:t xml:space="preserve">PROMOTION   </w:t>
            </w:r>
            <w:r w:rsidRPr="00095428">
              <w:rPr>
                <w:rFonts w:ascii="Futura" w:hAnsi="Futura"/>
                <w:sz w:val="16"/>
              </w:rPr>
              <w:br/>
              <w:t>APPROVED</w:t>
            </w:r>
          </w:p>
        </w:tc>
        <w:bookmarkStart w:id="24" w:name="Check17"/>
        <w:tc>
          <w:tcPr>
            <w:tcW w:w="930" w:type="dxa"/>
            <w:tcBorders>
              <w:top w:val="single" w:sz="4" w:space="0" w:color="auto"/>
              <w:bottom w:val="single" w:sz="4" w:space="0" w:color="auto"/>
            </w:tcBorders>
            <w:shd w:val="clear" w:color="auto" w:fill="auto"/>
            <w:vAlign w:val="center"/>
          </w:tcPr>
          <w:p w:rsidR="006727A3" w:rsidRPr="0030622B" w:rsidRDefault="0030622B" w:rsidP="006727A3">
            <w:pPr>
              <w:rPr>
                <w:rFonts w:ascii="Futura" w:hAnsi="Futura"/>
                <w:sz w:val="20"/>
                <w:szCs w:val="20"/>
              </w:rPr>
            </w:pPr>
            <w:r>
              <w:rPr>
                <w:rFonts w:ascii="Futura" w:hAnsi="Futura"/>
                <w:sz w:val="20"/>
                <w:szCs w:val="20"/>
              </w:rPr>
              <w:fldChar w:fldCharType="begin">
                <w:ffData>
                  <w:name w:val="Check17"/>
                  <w:enabled/>
                  <w:calcOnExit w:val="0"/>
                  <w:checkBox>
                    <w:sizeAuto/>
                    <w:default w:val="0"/>
                  </w:checkBox>
                </w:ffData>
              </w:fldChar>
            </w:r>
            <w:r>
              <w:rPr>
                <w:rFonts w:ascii="Futura" w:hAnsi="Futura"/>
                <w:sz w:val="20"/>
                <w:szCs w:val="20"/>
              </w:rPr>
              <w:instrText xml:space="preserve"> FORMCHECKBOX </w:instrText>
            </w:r>
            <w:r w:rsidR="00CD4B5B" w:rsidRPr="00CD4B5B">
              <w:rPr>
                <w:rFonts w:ascii="Futura" w:hAnsi="Futura"/>
                <w:sz w:val="20"/>
                <w:szCs w:val="20"/>
              </w:rPr>
            </w:r>
            <w:r>
              <w:rPr>
                <w:rFonts w:ascii="Futura" w:hAnsi="Futura"/>
                <w:sz w:val="20"/>
                <w:szCs w:val="20"/>
              </w:rPr>
              <w:fldChar w:fldCharType="end"/>
            </w:r>
            <w:bookmarkEnd w:id="24"/>
          </w:p>
        </w:tc>
        <w:tc>
          <w:tcPr>
            <w:tcW w:w="1170" w:type="dxa"/>
            <w:tcBorders>
              <w:top w:val="single" w:sz="4" w:space="0" w:color="auto"/>
              <w:bottom w:val="single" w:sz="4" w:space="0" w:color="auto"/>
            </w:tcBorders>
            <w:shd w:val="clear" w:color="auto" w:fill="auto"/>
            <w:tcMar>
              <w:left w:w="0" w:type="dxa"/>
              <w:right w:w="115" w:type="dxa"/>
            </w:tcMar>
            <w:vAlign w:val="center"/>
          </w:tcPr>
          <w:p w:rsidR="006727A3" w:rsidRPr="00095428" w:rsidRDefault="006727A3" w:rsidP="006727A3">
            <w:pPr>
              <w:rPr>
                <w:rFonts w:ascii="Futura" w:hAnsi="Futura"/>
                <w:sz w:val="16"/>
              </w:rPr>
            </w:pPr>
            <w:r w:rsidRPr="00095428">
              <w:rPr>
                <w:rFonts w:ascii="Futura" w:hAnsi="Futura"/>
                <w:sz w:val="16"/>
              </w:rPr>
              <w:t xml:space="preserve">RETAINED </w:t>
            </w:r>
            <w:r w:rsidRPr="00095428">
              <w:rPr>
                <w:rFonts w:ascii="Futura" w:hAnsi="Futura"/>
                <w:sz w:val="16"/>
              </w:rPr>
              <w:br/>
              <w:t>IN GRADE</w:t>
            </w:r>
          </w:p>
        </w:tc>
        <w:bookmarkStart w:id="25" w:name="Check18"/>
        <w:tc>
          <w:tcPr>
            <w:tcW w:w="720" w:type="dxa"/>
            <w:tcBorders>
              <w:top w:val="single" w:sz="4" w:space="0" w:color="auto"/>
              <w:bottom w:val="single" w:sz="4" w:space="0" w:color="auto"/>
            </w:tcBorders>
            <w:shd w:val="clear" w:color="auto" w:fill="auto"/>
            <w:vAlign w:val="center"/>
          </w:tcPr>
          <w:p w:rsidR="006727A3" w:rsidRPr="0030622B" w:rsidRDefault="0030622B" w:rsidP="006727A3">
            <w:pPr>
              <w:rPr>
                <w:rFonts w:ascii="Futura" w:hAnsi="Futura"/>
                <w:sz w:val="20"/>
                <w:szCs w:val="20"/>
              </w:rPr>
            </w:pPr>
            <w:r>
              <w:rPr>
                <w:rFonts w:ascii="Futura" w:hAnsi="Futura"/>
                <w:sz w:val="20"/>
                <w:szCs w:val="20"/>
              </w:rPr>
              <w:fldChar w:fldCharType="begin">
                <w:ffData>
                  <w:name w:val="Check18"/>
                  <w:enabled/>
                  <w:calcOnExit w:val="0"/>
                  <w:checkBox>
                    <w:sizeAuto/>
                    <w:default w:val="0"/>
                  </w:checkBox>
                </w:ffData>
              </w:fldChar>
            </w:r>
            <w:r>
              <w:rPr>
                <w:rFonts w:ascii="Futura" w:hAnsi="Futura"/>
                <w:sz w:val="20"/>
                <w:szCs w:val="20"/>
              </w:rPr>
              <w:instrText xml:space="preserve"> FORMCHECKBOX </w:instrText>
            </w:r>
            <w:r w:rsidR="00CD4B5B" w:rsidRPr="00CD4B5B">
              <w:rPr>
                <w:rFonts w:ascii="Futura" w:hAnsi="Futura"/>
                <w:sz w:val="20"/>
                <w:szCs w:val="20"/>
              </w:rPr>
            </w:r>
            <w:r>
              <w:rPr>
                <w:rFonts w:ascii="Futura" w:hAnsi="Futura"/>
                <w:sz w:val="20"/>
                <w:szCs w:val="20"/>
              </w:rPr>
              <w:fldChar w:fldCharType="end"/>
            </w:r>
            <w:bookmarkEnd w:id="25"/>
          </w:p>
        </w:tc>
        <w:tc>
          <w:tcPr>
            <w:tcW w:w="6210" w:type="dxa"/>
            <w:gridSpan w:val="2"/>
            <w:tcBorders>
              <w:top w:val="single" w:sz="4" w:space="0" w:color="auto"/>
              <w:bottom w:val="single" w:sz="4" w:space="0" w:color="auto"/>
            </w:tcBorders>
            <w:shd w:val="clear" w:color="auto" w:fill="auto"/>
            <w:vAlign w:val="center"/>
          </w:tcPr>
          <w:p w:rsidR="006727A3" w:rsidRPr="00095428" w:rsidRDefault="006727A3" w:rsidP="006727A3">
            <w:pPr>
              <w:rPr>
                <w:rFonts w:ascii="Futura" w:hAnsi="Futura"/>
                <w:sz w:val="16"/>
              </w:rPr>
            </w:pPr>
            <w:r w:rsidRPr="00095428">
              <w:rPr>
                <w:rFonts w:ascii="Futura" w:hAnsi="Futura"/>
                <w:sz w:val="16"/>
              </w:rPr>
              <w:t xml:space="preserve">DATE OF NEXT REVIEW, </w:t>
            </w:r>
          </w:p>
          <w:p w:rsidR="006727A3" w:rsidRPr="00095428" w:rsidRDefault="006727A3" w:rsidP="006727A3">
            <w:pPr>
              <w:rPr>
                <w:rFonts w:ascii="Futura" w:hAnsi="Futura"/>
                <w:sz w:val="16"/>
              </w:rPr>
            </w:pPr>
            <w:r w:rsidRPr="00095428">
              <w:rPr>
                <w:rFonts w:ascii="Futura" w:hAnsi="Futura"/>
                <w:sz w:val="16"/>
              </w:rPr>
              <w:t>IF RETAINED IN GRADE (WITHIN 6 WEEKS):</w:t>
            </w:r>
            <w:r w:rsidR="0030622B">
              <w:rPr>
                <w:rFonts w:ascii="Futura" w:hAnsi="Futura"/>
                <w:sz w:val="16"/>
              </w:rPr>
              <w:t xml:space="preserve"> </w:t>
            </w:r>
            <w:r w:rsidR="0030622B" w:rsidRPr="0030622B">
              <w:rPr>
                <w:rFonts w:ascii="Arial" w:hAnsi="Arial" w:cs="Arial"/>
                <w:sz w:val="18"/>
                <w:szCs w:val="18"/>
              </w:rPr>
              <w:fldChar w:fldCharType="begin">
                <w:ffData>
                  <w:name w:val="Text4"/>
                  <w:enabled/>
                  <w:calcOnExit w:val="0"/>
                  <w:textInput/>
                </w:ffData>
              </w:fldChar>
            </w:r>
            <w:bookmarkStart w:id="26" w:name="Text4"/>
            <w:r w:rsidR="0030622B" w:rsidRPr="0030622B">
              <w:rPr>
                <w:rFonts w:ascii="Arial" w:hAnsi="Arial" w:cs="Arial"/>
                <w:sz w:val="18"/>
                <w:szCs w:val="18"/>
              </w:rPr>
              <w:instrText xml:space="preserve"> FORMTEXT </w:instrText>
            </w:r>
            <w:r w:rsidR="00F44E96" w:rsidRPr="0030622B">
              <w:rPr>
                <w:rFonts w:ascii="Arial" w:hAnsi="Arial" w:cs="Arial"/>
                <w:sz w:val="18"/>
                <w:szCs w:val="18"/>
              </w:rPr>
            </w:r>
            <w:r w:rsidR="0030622B" w:rsidRPr="0030622B">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30622B" w:rsidRPr="0030622B">
              <w:rPr>
                <w:rFonts w:ascii="Arial" w:hAnsi="Arial" w:cs="Arial"/>
                <w:sz w:val="18"/>
                <w:szCs w:val="18"/>
              </w:rPr>
              <w:fldChar w:fldCharType="end"/>
            </w:r>
            <w:bookmarkEnd w:id="26"/>
          </w:p>
        </w:tc>
      </w:tr>
      <w:tr w:rsidR="006727A3" w:rsidRPr="00095428" w:rsidTr="00CD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hRule="exact" w:val="1008"/>
        </w:trPr>
        <w:tc>
          <w:tcPr>
            <w:tcW w:w="4860" w:type="dxa"/>
            <w:gridSpan w:val="5"/>
            <w:tcBorders>
              <w:top w:val="single" w:sz="4" w:space="0" w:color="auto"/>
              <w:bottom w:val="single" w:sz="8" w:space="0" w:color="auto"/>
            </w:tcBorders>
            <w:shd w:val="clear" w:color="auto" w:fill="auto"/>
            <w:tcMar>
              <w:left w:w="0" w:type="dxa"/>
              <w:right w:w="115" w:type="dxa"/>
            </w:tcMar>
          </w:tcPr>
          <w:p w:rsidR="006727A3" w:rsidRPr="00095428" w:rsidRDefault="006727A3" w:rsidP="006727A3">
            <w:pPr>
              <w:rPr>
                <w:rFonts w:ascii="Futura" w:hAnsi="Futura"/>
                <w:sz w:val="16"/>
              </w:rPr>
            </w:pPr>
            <w:r w:rsidRPr="00095428">
              <w:rPr>
                <w:rFonts w:ascii="Futura" w:hAnsi="Futura"/>
                <w:sz w:val="16"/>
              </w:rPr>
              <w:t>EVALUATOR’S SIGNATURE &amp; TITLE</w:t>
            </w:r>
          </w:p>
          <w:p w:rsidR="006727A3" w:rsidRPr="00282573" w:rsidRDefault="00282573" w:rsidP="006727A3">
            <w:pPr>
              <w:rPr>
                <w:rFonts w:ascii="Arial" w:hAnsi="Arial" w:cs="Arial"/>
                <w:sz w:val="18"/>
                <w:szCs w:val="18"/>
              </w:rPr>
            </w:pPr>
            <w:r w:rsidRPr="00282573">
              <w:rPr>
                <w:rFonts w:ascii="Arial" w:hAnsi="Arial" w:cs="Arial"/>
                <w:sz w:val="18"/>
                <w:szCs w:val="18"/>
              </w:rPr>
              <w:fldChar w:fldCharType="begin">
                <w:ffData>
                  <w:name w:val="Text9"/>
                  <w:enabled/>
                  <w:calcOnExit w:val="0"/>
                  <w:textInput/>
                </w:ffData>
              </w:fldChar>
            </w:r>
            <w:bookmarkStart w:id="27" w:name="Text9"/>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7"/>
          </w:p>
          <w:p w:rsidR="006727A3" w:rsidRPr="00095428" w:rsidRDefault="006727A3" w:rsidP="006727A3">
            <w:pPr>
              <w:rPr>
                <w:rFonts w:ascii="Futura" w:hAnsi="Futura"/>
                <w:sz w:val="16"/>
              </w:rPr>
            </w:pPr>
          </w:p>
        </w:tc>
        <w:tc>
          <w:tcPr>
            <w:tcW w:w="5310" w:type="dxa"/>
            <w:tcBorders>
              <w:top w:val="single" w:sz="4" w:space="0" w:color="auto"/>
              <w:bottom w:val="single" w:sz="8" w:space="0" w:color="auto"/>
            </w:tcBorders>
            <w:shd w:val="clear" w:color="auto" w:fill="auto"/>
          </w:tcPr>
          <w:p w:rsidR="006727A3" w:rsidRDefault="006727A3" w:rsidP="006727A3">
            <w:pPr>
              <w:rPr>
                <w:rFonts w:ascii="Futura" w:hAnsi="Futura"/>
                <w:sz w:val="16"/>
              </w:rPr>
            </w:pPr>
            <w:r w:rsidRPr="00095428">
              <w:rPr>
                <w:rFonts w:ascii="Futura" w:hAnsi="Futura"/>
                <w:sz w:val="16"/>
              </w:rPr>
              <w:t>CADET’S SIGNATURE &amp; DATE</w:t>
            </w:r>
          </w:p>
          <w:p w:rsidR="00282573" w:rsidRPr="00282573" w:rsidRDefault="00282573" w:rsidP="006727A3">
            <w:pPr>
              <w:rPr>
                <w:rFonts w:ascii="Arial" w:hAnsi="Arial" w:cs="Arial"/>
                <w:sz w:val="18"/>
                <w:szCs w:val="18"/>
              </w:rPr>
            </w:pPr>
            <w:r w:rsidRPr="00282573">
              <w:rPr>
                <w:rFonts w:ascii="Arial" w:hAnsi="Arial" w:cs="Arial"/>
                <w:sz w:val="18"/>
                <w:szCs w:val="18"/>
              </w:rPr>
              <w:fldChar w:fldCharType="begin">
                <w:ffData>
                  <w:name w:val="Text10"/>
                  <w:enabled/>
                  <w:calcOnExit w:val="0"/>
                  <w:textInput/>
                </w:ffData>
              </w:fldChar>
            </w:r>
            <w:bookmarkStart w:id="28" w:name="Text10"/>
            <w:r w:rsidRPr="00282573">
              <w:rPr>
                <w:rFonts w:ascii="Arial" w:hAnsi="Arial" w:cs="Arial"/>
                <w:sz w:val="18"/>
                <w:szCs w:val="18"/>
              </w:rPr>
              <w:instrText xml:space="preserve"> FORMTEXT </w:instrText>
            </w:r>
            <w:r w:rsidR="00395383" w:rsidRPr="00282573">
              <w:rPr>
                <w:rFonts w:ascii="Arial" w:hAnsi="Arial" w:cs="Arial"/>
                <w:sz w:val="18"/>
                <w:szCs w:val="18"/>
              </w:rPr>
            </w:r>
            <w:r w:rsidRPr="00282573">
              <w:rPr>
                <w:rFonts w:ascii="Arial" w:hAnsi="Arial" w:cs="Arial"/>
                <w:sz w:val="18"/>
                <w:szCs w:val="18"/>
              </w:rPr>
              <w:fldChar w:fldCharType="separate"/>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00CD4B5B">
              <w:rPr>
                <w:rFonts w:ascii="Arial" w:hAnsi="Arial" w:cs="Arial"/>
                <w:noProof/>
                <w:sz w:val="18"/>
                <w:szCs w:val="18"/>
              </w:rPr>
              <w:t> </w:t>
            </w:r>
            <w:r w:rsidRPr="00282573">
              <w:rPr>
                <w:rFonts w:ascii="Arial" w:hAnsi="Arial" w:cs="Arial"/>
                <w:sz w:val="18"/>
                <w:szCs w:val="18"/>
              </w:rPr>
              <w:fldChar w:fldCharType="end"/>
            </w:r>
            <w:bookmarkEnd w:id="28"/>
          </w:p>
        </w:tc>
      </w:tr>
      <w:tr w:rsidR="0030622B" w:rsidRPr="00095428" w:rsidTr="00282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Pr>
        <w:tc>
          <w:tcPr>
            <w:tcW w:w="10170" w:type="dxa"/>
            <w:gridSpan w:val="6"/>
            <w:tcBorders>
              <w:top w:val="single" w:sz="8" w:space="0" w:color="auto"/>
            </w:tcBorders>
            <w:shd w:val="clear" w:color="auto" w:fill="auto"/>
            <w:tcMar>
              <w:left w:w="0" w:type="dxa"/>
              <w:right w:w="115" w:type="dxa"/>
            </w:tcMar>
          </w:tcPr>
          <w:p w:rsidR="0030622B" w:rsidRPr="00095428" w:rsidRDefault="0030622B" w:rsidP="00282573">
            <w:pPr>
              <w:tabs>
                <w:tab w:val="right" w:pos="10055"/>
              </w:tabs>
              <w:rPr>
                <w:rFonts w:ascii="Futura" w:hAnsi="Futura"/>
                <w:sz w:val="16"/>
              </w:rPr>
            </w:pPr>
            <w:r w:rsidRPr="00095428">
              <w:rPr>
                <w:rFonts w:ascii="Futura" w:hAnsi="Futura"/>
                <w:b/>
                <w:sz w:val="16"/>
              </w:rPr>
              <w:t>CAPF 50-1</w:t>
            </w:r>
            <w:r w:rsidRPr="00095428">
              <w:rPr>
                <w:rFonts w:ascii="Futura" w:hAnsi="Futura"/>
                <w:sz w:val="16"/>
              </w:rPr>
              <w:t xml:space="preserve">  October 2006   Previous edition</w:t>
            </w:r>
            <w:r w:rsidR="0073437A">
              <w:rPr>
                <w:rFonts w:ascii="Futura" w:hAnsi="Futura"/>
                <w:sz w:val="16"/>
              </w:rPr>
              <w:t xml:space="preserve"> (CAPF 50)</w:t>
            </w:r>
            <w:r w:rsidRPr="00095428">
              <w:rPr>
                <w:rFonts w:ascii="Futura" w:hAnsi="Futura"/>
                <w:sz w:val="16"/>
              </w:rPr>
              <w:t xml:space="preserve"> may be used</w:t>
            </w:r>
            <w:r w:rsidR="00282573">
              <w:rPr>
                <w:rFonts w:ascii="Futura" w:hAnsi="Futura"/>
                <w:sz w:val="16"/>
              </w:rPr>
              <w:tab/>
            </w:r>
            <w:proofErr w:type="spellStart"/>
            <w:r w:rsidR="00282573">
              <w:rPr>
                <w:rFonts w:ascii="Futura" w:hAnsi="Futura"/>
                <w:sz w:val="16"/>
              </w:rPr>
              <w:t>OPR</w:t>
            </w:r>
            <w:proofErr w:type="spellEnd"/>
            <w:r w:rsidR="00282573">
              <w:rPr>
                <w:rFonts w:ascii="Futura" w:hAnsi="Futura"/>
                <w:sz w:val="16"/>
              </w:rPr>
              <w:t>/ROUTING: CP</w:t>
            </w:r>
          </w:p>
        </w:tc>
      </w:tr>
    </w:tbl>
    <w:p w:rsidR="00282573" w:rsidRDefault="00282573" w:rsidP="006727A3">
      <w:pPr>
        <w:rPr>
          <w:rFonts w:ascii="Futura" w:hAnsi="Futura"/>
          <w:spacing w:val="6"/>
          <w:sz w:val="32"/>
        </w:rPr>
        <w:sectPr w:rsidR="00282573" w:rsidSect="00F44E96">
          <w:type w:val="continuous"/>
          <w:pgSz w:w="12240" w:h="15840"/>
          <w:pgMar w:top="720" w:right="1080" w:bottom="720" w:left="1080" w:header="720" w:footer="720" w:gutter="0"/>
          <w:cols w:space="720"/>
        </w:sectPr>
      </w:pPr>
    </w:p>
    <w:p w:rsidR="006727A3" w:rsidRPr="00395383" w:rsidRDefault="006727A3" w:rsidP="00395383">
      <w:pPr>
        <w:rPr>
          <w:rFonts w:ascii="Futura" w:hAnsi="Futura"/>
          <w:b/>
          <w:spacing w:val="6"/>
          <w:sz w:val="19"/>
          <w:szCs w:val="19"/>
        </w:rPr>
      </w:pPr>
      <w:r w:rsidRPr="00395383">
        <w:rPr>
          <w:rFonts w:ascii="Futura" w:hAnsi="Futura"/>
          <w:b/>
          <w:spacing w:val="6"/>
          <w:sz w:val="19"/>
          <w:szCs w:val="19"/>
        </w:rPr>
        <w:lastRenderedPageBreak/>
        <w:t>INSTRUCTIONS</w:t>
      </w:r>
    </w:p>
    <w:p w:rsidR="006727A3" w:rsidRPr="00395383" w:rsidRDefault="006727A3" w:rsidP="00395383">
      <w:pPr>
        <w:rPr>
          <w:rFonts w:ascii="Futura" w:hAnsi="Futura"/>
          <w:sz w:val="19"/>
          <w:szCs w:val="19"/>
        </w:rPr>
      </w:pPr>
      <w:r w:rsidRPr="00395383">
        <w:rPr>
          <w:rFonts w:ascii="Futura" w:hAnsi="Futura"/>
          <w:sz w:val="19"/>
          <w:szCs w:val="19"/>
        </w:rPr>
        <w:t xml:space="preserve">To develop their leadership skills, cadets need feedback that is </w:t>
      </w:r>
      <w:r w:rsidRPr="00395383">
        <w:rPr>
          <w:rFonts w:ascii="Futura" w:hAnsi="Futura"/>
          <w:b/>
          <w:sz w:val="19"/>
          <w:szCs w:val="19"/>
        </w:rPr>
        <w:t>positive</w:t>
      </w:r>
      <w:r w:rsidRPr="00395383">
        <w:rPr>
          <w:rFonts w:ascii="Futura" w:hAnsi="Futura"/>
          <w:sz w:val="19"/>
          <w:szCs w:val="19"/>
        </w:rPr>
        <w:t xml:space="preserve">, </w:t>
      </w:r>
      <w:r w:rsidRPr="00395383">
        <w:rPr>
          <w:rFonts w:ascii="Futura" w:hAnsi="Futura"/>
          <w:b/>
          <w:sz w:val="19"/>
          <w:szCs w:val="19"/>
        </w:rPr>
        <w:t>constructive</w:t>
      </w:r>
      <w:r w:rsidRPr="00395383">
        <w:rPr>
          <w:rFonts w:ascii="Futura" w:hAnsi="Futura"/>
          <w:sz w:val="19"/>
          <w:szCs w:val="19"/>
        </w:rPr>
        <w:t xml:space="preserve">, and </w:t>
      </w:r>
      <w:r w:rsidRPr="00395383">
        <w:rPr>
          <w:rFonts w:ascii="Futura" w:hAnsi="Futura"/>
          <w:b/>
          <w:sz w:val="19"/>
          <w:szCs w:val="19"/>
        </w:rPr>
        <w:t>specific</w:t>
      </w:r>
      <w:r w:rsidRPr="00395383">
        <w:rPr>
          <w:rFonts w:ascii="Futura" w:hAnsi="Futura"/>
          <w:sz w:val="19"/>
          <w:szCs w:val="19"/>
        </w:rPr>
        <w:t>. This form is a tool toward that end.</w:t>
      </w:r>
    </w:p>
    <w:p w:rsidR="006727A3" w:rsidRPr="00395383" w:rsidRDefault="006727A3" w:rsidP="00395383">
      <w:pPr>
        <w:rPr>
          <w:rFonts w:ascii="Futura" w:hAnsi="Futura"/>
          <w:sz w:val="19"/>
          <w:szCs w:val="19"/>
        </w:rPr>
      </w:pPr>
    </w:p>
    <w:p w:rsidR="006727A3" w:rsidRPr="00395383" w:rsidRDefault="006727A3" w:rsidP="00395383">
      <w:pPr>
        <w:rPr>
          <w:rFonts w:ascii="Futura" w:hAnsi="Futura"/>
          <w:b/>
          <w:sz w:val="19"/>
          <w:szCs w:val="19"/>
        </w:rPr>
      </w:pPr>
      <w:r w:rsidRPr="00395383">
        <w:rPr>
          <w:rFonts w:ascii="Futura" w:hAnsi="Futura"/>
          <w:b/>
          <w:sz w:val="19"/>
          <w:szCs w:val="19"/>
        </w:rPr>
        <w:t>INTRODUCTORY GUIDELINES</w:t>
      </w:r>
    </w:p>
    <w:p w:rsidR="006727A3" w:rsidRPr="00395383" w:rsidRDefault="006727A3" w:rsidP="00395383">
      <w:pPr>
        <w:rPr>
          <w:rFonts w:ascii="Futura" w:hAnsi="Futura"/>
          <w:sz w:val="19"/>
          <w:szCs w:val="19"/>
        </w:rPr>
      </w:pPr>
      <w:r w:rsidRPr="00395383">
        <w:rPr>
          <w:rFonts w:ascii="Futura" w:hAnsi="Futura"/>
          <w:sz w:val="19"/>
          <w:szCs w:val="19"/>
        </w:rPr>
        <w:t>Evaluate cadets at least once per phase using the CAPF 50 that corresponds with their phase.</w:t>
      </w:r>
      <w:r w:rsidR="00395383">
        <w:rPr>
          <w:rFonts w:ascii="Futura" w:hAnsi="Futura"/>
          <w:sz w:val="19"/>
          <w:szCs w:val="19"/>
        </w:rPr>
        <w:t xml:space="preserve">  </w:t>
      </w:r>
      <w:r w:rsidRPr="00395383">
        <w:rPr>
          <w:rFonts w:ascii="Futura" w:hAnsi="Futura"/>
          <w:sz w:val="19"/>
          <w:szCs w:val="19"/>
        </w:rPr>
        <w:t>Many squadrons find it useful to evaluate cadets as they become eligible for promotion.</w:t>
      </w:r>
      <w:r w:rsidR="00395383">
        <w:rPr>
          <w:rFonts w:ascii="Futura" w:hAnsi="Futura"/>
          <w:sz w:val="19"/>
          <w:szCs w:val="19"/>
        </w:rPr>
        <w:t xml:space="preserve">  </w:t>
      </w:r>
      <w:r w:rsidRPr="00395383">
        <w:rPr>
          <w:rFonts w:ascii="Futura" w:hAnsi="Futura"/>
          <w:sz w:val="19"/>
          <w:szCs w:val="19"/>
        </w:rPr>
        <w:t>The categories and performance goals listed on this form are derived from the “Leadership Expectations” outlined in CAPR 52-16.</w:t>
      </w:r>
      <w:r w:rsidR="00395383">
        <w:rPr>
          <w:rFonts w:ascii="Futura" w:hAnsi="Futura"/>
          <w:sz w:val="19"/>
          <w:szCs w:val="19"/>
        </w:rPr>
        <w:t xml:space="preserve">  </w:t>
      </w:r>
      <w:r w:rsidRPr="00395383">
        <w:rPr>
          <w:rFonts w:ascii="Futura" w:hAnsi="Futura"/>
          <w:sz w:val="19"/>
          <w:szCs w:val="19"/>
        </w:rPr>
        <w:t xml:space="preserve">If desired, file the completed form in the cadet’s personnel record after providing </w:t>
      </w:r>
      <w:r w:rsidR="00C8577D">
        <w:rPr>
          <w:rFonts w:ascii="Futura" w:hAnsi="Futura"/>
          <w:sz w:val="19"/>
          <w:szCs w:val="19"/>
        </w:rPr>
        <w:t>him/her</w:t>
      </w:r>
      <w:r w:rsidRPr="00395383">
        <w:rPr>
          <w:rFonts w:ascii="Futura" w:hAnsi="Futura"/>
          <w:sz w:val="19"/>
          <w:szCs w:val="19"/>
        </w:rPr>
        <w:t xml:space="preserve"> with a copy.</w:t>
      </w:r>
    </w:p>
    <w:p w:rsidR="006727A3" w:rsidRPr="00395383" w:rsidRDefault="006727A3" w:rsidP="00395383">
      <w:pPr>
        <w:rPr>
          <w:rFonts w:ascii="Futura" w:hAnsi="Futura"/>
          <w:sz w:val="19"/>
          <w:szCs w:val="19"/>
        </w:rPr>
      </w:pPr>
    </w:p>
    <w:p w:rsidR="006727A3" w:rsidRPr="00395383" w:rsidRDefault="006727A3" w:rsidP="00395383">
      <w:pPr>
        <w:rPr>
          <w:rFonts w:ascii="Futura" w:hAnsi="Futura"/>
          <w:b/>
          <w:sz w:val="19"/>
          <w:szCs w:val="19"/>
        </w:rPr>
      </w:pPr>
      <w:r w:rsidRPr="00395383">
        <w:rPr>
          <w:rFonts w:ascii="Futura" w:hAnsi="Futura"/>
          <w:b/>
          <w:sz w:val="19"/>
          <w:szCs w:val="19"/>
        </w:rPr>
        <w:t>EVALUATORS</w:t>
      </w:r>
    </w:p>
    <w:p w:rsidR="006727A3" w:rsidRPr="00395383" w:rsidRDefault="006727A3" w:rsidP="00395383">
      <w:pPr>
        <w:rPr>
          <w:rFonts w:ascii="Futura" w:hAnsi="Futura"/>
          <w:sz w:val="19"/>
          <w:szCs w:val="19"/>
        </w:rPr>
      </w:pPr>
      <w:r w:rsidRPr="00395383">
        <w:rPr>
          <w:rFonts w:ascii="Futura" w:hAnsi="Futura"/>
          <w:sz w:val="19"/>
          <w:szCs w:val="19"/>
        </w:rPr>
        <w:t>The evaluator should be a senior member, or a cadet officer working under a senior member’s supervision.</w:t>
      </w:r>
    </w:p>
    <w:p w:rsidR="006727A3" w:rsidRPr="00395383" w:rsidRDefault="006727A3" w:rsidP="00395383">
      <w:pPr>
        <w:rPr>
          <w:rFonts w:ascii="Futura" w:hAnsi="Futura"/>
          <w:sz w:val="19"/>
          <w:szCs w:val="19"/>
        </w:rPr>
      </w:pPr>
    </w:p>
    <w:p w:rsidR="006727A3" w:rsidRPr="00395383" w:rsidRDefault="006727A3" w:rsidP="00395383">
      <w:pPr>
        <w:rPr>
          <w:rFonts w:ascii="Futura" w:hAnsi="Futura"/>
          <w:b/>
          <w:sz w:val="19"/>
          <w:szCs w:val="19"/>
        </w:rPr>
      </w:pPr>
      <w:r w:rsidRPr="00395383">
        <w:rPr>
          <w:rFonts w:ascii="Futura" w:hAnsi="Futura"/>
          <w:b/>
          <w:sz w:val="19"/>
          <w:szCs w:val="19"/>
        </w:rPr>
        <w:t>HOW TO COMPLETE THIS FORM</w:t>
      </w:r>
    </w:p>
    <w:p w:rsidR="006727A3" w:rsidRPr="00395383" w:rsidRDefault="006727A3" w:rsidP="00395383">
      <w:pPr>
        <w:rPr>
          <w:rFonts w:ascii="Futura" w:hAnsi="Futura"/>
          <w:sz w:val="19"/>
          <w:szCs w:val="19"/>
        </w:rPr>
      </w:pPr>
      <w:r w:rsidRPr="00395383">
        <w:rPr>
          <w:rFonts w:ascii="Futura" w:hAnsi="Futura"/>
          <w:sz w:val="19"/>
          <w:szCs w:val="19"/>
        </w:rPr>
        <w:t xml:space="preserve">This form focuses on the leadership expectations for a particular phase in the Cadet Program. Before meeting with the cadet, rate the cadet’s performance in each category by putting an “X” in the appropriate box. Under the “Leader’s Perspective” section, include comments to help support the ratings. Comments can be in the form of sentences, phrases, or a simple outline.   </w:t>
      </w:r>
    </w:p>
    <w:p w:rsidR="006727A3" w:rsidRPr="00395383" w:rsidRDefault="006727A3" w:rsidP="00395383">
      <w:pPr>
        <w:rPr>
          <w:rFonts w:ascii="Futura" w:hAnsi="Futura"/>
          <w:b/>
          <w:sz w:val="19"/>
          <w:szCs w:val="19"/>
        </w:rPr>
      </w:pPr>
    </w:p>
    <w:p w:rsidR="006727A3" w:rsidRPr="00395383" w:rsidRDefault="006727A3" w:rsidP="00395383">
      <w:pPr>
        <w:rPr>
          <w:rFonts w:ascii="Futura" w:hAnsi="Futura"/>
          <w:b/>
          <w:sz w:val="19"/>
          <w:szCs w:val="19"/>
        </w:rPr>
      </w:pPr>
      <w:r w:rsidRPr="00395383">
        <w:rPr>
          <w:rFonts w:ascii="Futura" w:hAnsi="Futura"/>
          <w:b/>
          <w:sz w:val="19"/>
          <w:szCs w:val="19"/>
        </w:rPr>
        <w:t>GUIDELINES FOR RATING CADETS’ PERFORMANCE</w:t>
      </w:r>
    </w:p>
    <w:p w:rsidR="006727A3" w:rsidRPr="00395383" w:rsidRDefault="006727A3" w:rsidP="00395383">
      <w:pPr>
        <w:tabs>
          <w:tab w:val="left" w:pos="2160"/>
        </w:tabs>
        <w:ind w:left="2160" w:hanging="2160"/>
        <w:rPr>
          <w:rFonts w:ascii="Futura" w:hAnsi="Futura"/>
          <w:sz w:val="19"/>
          <w:szCs w:val="19"/>
        </w:rPr>
      </w:pPr>
      <w:r w:rsidRPr="00395383">
        <w:rPr>
          <w:rFonts w:ascii="Futura" w:hAnsi="Futura"/>
          <w:i/>
          <w:sz w:val="19"/>
          <w:szCs w:val="19"/>
        </w:rPr>
        <w:t>Excellent:</w:t>
      </w:r>
      <w:r w:rsidRPr="00395383">
        <w:rPr>
          <w:rFonts w:ascii="Futura" w:hAnsi="Futura"/>
          <w:i/>
          <w:sz w:val="19"/>
          <w:szCs w:val="19"/>
        </w:rPr>
        <w:tab/>
      </w:r>
      <w:r w:rsidRPr="00395383">
        <w:rPr>
          <w:rFonts w:ascii="Futura" w:hAnsi="Futura"/>
          <w:sz w:val="19"/>
          <w:szCs w:val="19"/>
        </w:rPr>
        <w:t>Routinely meets all goals; performance sets a great example for fellow cadets</w:t>
      </w:r>
    </w:p>
    <w:p w:rsidR="006727A3" w:rsidRPr="00395383" w:rsidRDefault="006727A3" w:rsidP="00395383">
      <w:pPr>
        <w:tabs>
          <w:tab w:val="left" w:pos="2160"/>
        </w:tabs>
        <w:ind w:left="2160" w:hanging="2160"/>
        <w:rPr>
          <w:rFonts w:ascii="Futura" w:hAnsi="Futura"/>
          <w:sz w:val="19"/>
          <w:szCs w:val="19"/>
        </w:rPr>
      </w:pPr>
      <w:r w:rsidRPr="00395383">
        <w:rPr>
          <w:rFonts w:ascii="Futura" w:hAnsi="Futura"/>
          <w:i/>
          <w:sz w:val="19"/>
          <w:szCs w:val="19"/>
        </w:rPr>
        <w:t>Very Good:</w:t>
      </w:r>
      <w:r w:rsidRPr="00395383">
        <w:rPr>
          <w:rFonts w:ascii="Futura" w:hAnsi="Futura"/>
          <w:i/>
          <w:sz w:val="19"/>
          <w:szCs w:val="19"/>
        </w:rPr>
        <w:tab/>
      </w:r>
      <w:r w:rsidRPr="00395383">
        <w:rPr>
          <w:rFonts w:ascii="Futura" w:hAnsi="Futura"/>
          <w:sz w:val="19"/>
          <w:szCs w:val="19"/>
        </w:rPr>
        <w:t>Meets most goals most of the time</w:t>
      </w:r>
    </w:p>
    <w:p w:rsidR="006727A3" w:rsidRPr="00395383" w:rsidRDefault="006727A3" w:rsidP="00395383">
      <w:pPr>
        <w:tabs>
          <w:tab w:val="left" w:pos="2160"/>
        </w:tabs>
        <w:ind w:left="2160" w:hanging="2160"/>
        <w:rPr>
          <w:rFonts w:ascii="Futura" w:hAnsi="Futura"/>
          <w:sz w:val="19"/>
          <w:szCs w:val="19"/>
        </w:rPr>
      </w:pPr>
      <w:r w:rsidRPr="00395383">
        <w:rPr>
          <w:rFonts w:ascii="Futura" w:hAnsi="Futura"/>
          <w:i/>
          <w:sz w:val="19"/>
          <w:szCs w:val="19"/>
        </w:rPr>
        <w:t>Satisfactory:</w:t>
      </w:r>
      <w:r w:rsidRPr="00395383">
        <w:rPr>
          <w:rFonts w:ascii="Futura" w:hAnsi="Futura"/>
          <w:i/>
          <w:sz w:val="19"/>
          <w:szCs w:val="19"/>
        </w:rPr>
        <w:tab/>
      </w:r>
      <w:r w:rsidRPr="00395383">
        <w:rPr>
          <w:rFonts w:ascii="Futura" w:hAnsi="Futura"/>
          <w:sz w:val="19"/>
          <w:szCs w:val="19"/>
        </w:rPr>
        <w:t>Meets most goals; performance may be inconsistent or slightly off, but is acceptable</w:t>
      </w:r>
    </w:p>
    <w:p w:rsidR="006727A3" w:rsidRPr="00395383" w:rsidRDefault="006727A3" w:rsidP="00395383">
      <w:pPr>
        <w:tabs>
          <w:tab w:val="left" w:pos="2160"/>
        </w:tabs>
        <w:ind w:left="2160" w:hanging="2160"/>
        <w:rPr>
          <w:rFonts w:ascii="Futura" w:hAnsi="Futura"/>
          <w:sz w:val="19"/>
          <w:szCs w:val="19"/>
        </w:rPr>
      </w:pPr>
      <w:r w:rsidRPr="00395383">
        <w:rPr>
          <w:rFonts w:ascii="Futura" w:hAnsi="Futura"/>
          <w:i/>
          <w:sz w:val="19"/>
          <w:szCs w:val="19"/>
        </w:rPr>
        <w:t>Needs Improvement:</w:t>
      </w:r>
      <w:r w:rsidRPr="00395383">
        <w:rPr>
          <w:rFonts w:ascii="Futura" w:hAnsi="Futura"/>
          <w:sz w:val="19"/>
          <w:szCs w:val="19"/>
        </w:rPr>
        <w:tab/>
        <w:t>Does not meet most goals; this category requires the cadet’s and leader’s attention</w:t>
      </w:r>
    </w:p>
    <w:p w:rsidR="006727A3" w:rsidRPr="00395383" w:rsidRDefault="006727A3" w:rsidP="00395383">
      <w:pPr>
        <w:rPr>
          <w:rFonts w:ascii="Futura" w:hAnsi="Futura"/>
          <w:sz w:val="19"/>
          <w:szCs w:val="19"/>
        </w:rPr>
      </w:pPr>
    </w:p>
    <w:p w:rsidR="006727A3" w:rsidRPr="00395383" w:rsidRDefault="006727A3" w:rsidP="00395383">
      <w:pPr>
        <w:rPr>
          <w:rFonts w:ascii="Futura" w:hAnsi="Futura"/>
          <w:b/>
          <w:sz w:val="19"/>
          <w:szCs w:val="19"/>
        </w:rPr>
      </w:pPr>
      <w:r w:rsidRPr="00395383">
        <w:rPr>
          <w:rFonts w:ascii="Futura" w:hAnsi="Futura"/>
          <w:b/>
          <w:sz w:val="19"/>
          <w:szCs w:val="19"/>
        </w:rPr>
        <w:t>HOW TO PROVIDE CADETS WITH FEEDBACK – SUGGESTED PROCEDURE</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1.</w:t>
      </w:r>
      <w:r w:rsidRPr="00395383">
        <w:rPr>
          <w:rFonts w:ascii="Futura" w:hAnsi="Futura"/>
          <w:sz w:val="19"/>
          <w:szCs w:val="19"/>
        </w:rPr>
        <w:tab/>
        <w:t>Meet in a location that offers some privacy, but avoid situations that place a senior and cadet alone together.</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2.</w:t>
      </w:r>
      <w:r w:rsidRPr="00395383">
        <w:rPr>
          <w:rFonts w:ascii="Futura" w:hAnsi="Futura"/>
          <w:sz w:val="19"/>
          <w:szCs w:val="19"/>
        </w:rPr>
        <w:tab/>
        <w:t>Have the cadet formally report to the officer(s) who will be providing the feedback.</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3.</w:t>
      </w:r>
      <w:r w:rsidRPr="00395383">
        <w:rPr>
          <w:rFonts w:ascii="Futura" w:hAnsi="Futura"/>
          <w:sz w:val="19"/>
          <w:szCs w:val="19"/>
        </w:rPr>
        <w:tab/>
        <w:t xml:space="preserve">Put the cadet at ease so </w:t>
      </w:r>
      <w:r w:rsidR="00C8577D">
        <w:rPr>
          <w:rFonts w:ascii="Futura" w:hAnsi="Futura"/>
          <w:sz w:val="19"/>
          <w:szCs w:val="19"/>
        </w:rPr>
        <w:t>he/she</w:t>
      </w:r>
      <w:r w:rsidRPr="00395383">
        <w:rPr>
          <w:rFonts w:ascii="Futura" w:hAnsi="Futura"/>
          <w:sz w:val="19"/>
          <w:szCs w:val="19"/>
        </w:rPr>
        <w:t xml:space="preserve"> may focus on the officers’ constructive comments. If using this form in conjunction with a promotion board, state whether the cadet will be promoted or not. Encourage the cadet to share </w:t>
      </w:r>
      <w:r w:rsidR="00C8577D">
        <w:rPr>
          <w:rFonts w:ascii="Futura" w:hAnsi="Futura"/>
          <w:sz w:val="19"/>
          <w:szCs w:val="19"/>
        </w:rPr>
        <w:t>his/her</w:t>
      </w:r>
      <w:r w:rsidRPr="00395383">
        <w:rPr>
          <w:rFonts w:ascii="Futura" w:hAnsi="Futura"/>
          <w:sz w:val="19"/>
          <w:szCs w:val="19"/>
        </w:rPr>
        <w:t xml:space="preserve"> own comments and ask questions.</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4.</w:t>
      </w:r>
      <w:r w:rsidRPr="00395383">
        <w:rPr>
          <w:rFonts w:ascii="Futura" w:hAnsi="Futura"/>
          <w:sz w:val="19"/>
          <w:szCs w:val="19"/>
        </w:rPr>
        <w:tab/>
        <w:t xml:space="preserve">Ask the cadet to describe some recent successes </w:t>
      </w:r>
      <w:r w:rsidR="00C8577D">
        <w:rPr>
          <w:rFonts w:ascii="Futura" w:hAnsi="Futura"/>
          <w:sz w:val="19"/>
          <w:szCs w:val="19"/>
        </w:rPr>
        <w:t>he/she</w:t>
      </w:r>
      <w:r w:rsidRPr="00395383">
        <w:rPr>
          <w:rFonts w:ascii="Futura" w:hAnsi="Futura"/>
          <w:sz w:val="19"/>
          <w:szCs w:val="19"/>
        </w:rPr>
        <w:t xml:space="preserve"> ha</w:t>
      </w:r>
      <w:r w:rsidR="00C8577D">
        <w:rPr>
          <w:rFonts w:ascii="Futura" w:hAnsi="Futura"/>
          <w:sz w:val="19"/>
          <w:szCs w:val="19"/>
        </w:rPr>
        <w:t>s</w:t>
      </w:r>
      <w:r w:rsidRPr="00395383">
        <w:rPr>
          <w:rFonts w:ascii="Futura" w:hAnsi="Futura"/>
          <w:sz w:val="19"/>
          <w:szCs w:val="19"/>
        </w:rPr>
        <w:t xml:space="preserve"> had in the Cadet Program. Why </w:t>
      </w:r>
      <w:r w:rsidR="00C8577D">
        <w:rPr>
          <w:rFonts w:ascii="Futura" w:hAnsi="Futura"/>
          <w:sz w:val="19"/>
          <w:szCs w:val="19"/>
        </w:rPr>
        <w:t>does he/she</w:t>
      </w:r>
      <w:r w:rsidRPr="00395383">
        <w:rPr>
          <w:rFonts w:ascii="Futura" w:hAnsi="Futura"/>
          <w:sz w:val="19"/>
          <w:szCs w:val="19"/>
        </w:rPr>
        <w:t xml:space="preserve"> exemplify good leadership? Challenge the cadet to think about </w:t>
      </w:r>
      <w:r w:rsidR="00C8577D">
        <w:rPr>
          <w:rFonts w:ascii="Futura" w:hAnsi="Futura"/>
          <w:sz w:val="19"/>
          <w:szCs w:val="19"/>
        </w:rPr>
        <w:t xml:space="preserve">his/her </w:t>
      </w:r>
      <w:r w:rsidRPr="00395383">
        <w:rPr>
          <w:rFonts w:ascii="Futura" w:hAnsi="Futura"/>
          <w:sz w:val="19"/>
          <w:szCs w:val="19"/>
        </w:rPr>
        <w:t>leadership performance.</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5.</w:t>
      </w:r>
      <w:r w:rsidRPr="00395383">
        <w:rPr>
          <w:rFonts w:ascii="Futura" w:hAnsi="Futura"/>
          <w:sz w:val="19"/>
          <w:szCs w:val="19"/>
        </w:rPr>
        <w:tab/>
        <w:t xml:space="preserve">Ask the cadet to describe some leadership skills </w:t>
      </w:r>
      <w:r w:rsidR="00C8577D">
        <w:rPr>
          <w:rFonts w:ascii="Futura" w:hAnsi="Futura"/>
          <w:sz w:val="19"/>
          <w:szCs w:val="19"/>
        </w:rPr>
        <w:t>he/she is</w:t>
      </w:r>
      <w:r w:rsidRPr="00395383">
        <w:rPr>
          <w:rFonts w:ascii="Futura" w:hAnsi="Futura"/>
          <w:sz w:val="19"/>
          <w:szCs w:val="19"/>
        </w:rPr>
        <w:t xml:space="preserve"> trying to improve. What steps </w:t>
      </w:r>
      <w:r w:rsidR="00C8577D">
        <w:rPr>
          <w:rFonts w:ascii="Futura" w:hAnsi="Futura"/>
          <w:sz w:val="19"/>
          <w:szCs w:val="19"/>
        </w:rPr>
        <w:t>is he/she</w:t>
      </w:r>
      <w:r w:rsidRPr="00395383">
        <w:rPr>
          <w:rFonts w:ascii="Futura" w:hAnsi="Futura"/>
          <w:sz w:val="19"/>
          <w:szCs w:val="19"/>
        </w:rPr>
        <w:t xml:space="preserve"> taking to improve in these areas? Again, challenge the cadet to think critically and be specific.</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6.</w:t>
      </w:r>
      <w:r w:rsidRPr="00395383">
        <w:rPr>
          <w:rFonts w:ascii="Futura" w:hAnsi="Futura"/>
          <w:sz w:val="19"/>
          <w:szCs w:val="19"/>
        </w:rPr>
        <w:tab/>
        <w:t>Review the ratings in the top portion of the form. For each item, provide constructive and positive feedback.</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7.</w:t>
      </w:r>
      <w:r w:rsidRPr="00395383">
        <w:rPr>
          <w:rFonts w:ascii="Futura" w:hAnsi="Futura"/>
          <w:sz w:val="19"/>
          <w:szCs w:val="19"/>
        </w:rPr>
        <w:tab/>
        <w:t xml:space="preserve">Identify some of the cadet’s recent successes. Let the cadet know what </w:t>
      </w:r>
      <w:r w:rsidR="00C8577D">
        <w:rPr>
          <w:rFonts w:ascii="Futura" w:hAnsi="Futura"/>
          <w:sz w:val="19"/>
          <w:szCs w:val="19"/>
        </w:rPr>
        <w:t>he/she is</w:t>
      </w:r>
      <w:r w:rsidRPr="00395383">
        <w:rPr>
          <w:rFonts w:ascii="Futura" w:hAnsi="Futura"/>
          <w:sz w:val="19"/>
          <w:szCs w:val="19"/>
        </w:rPr>
        <w:t xml:space="preserve"> doing well. </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8.</w:t>
      </w:r>
      <w:r w:rsidRPr="00395383">
        <w:rPr>
          <w:rFonts w:ascii="Futura" w:hAnsi="Futura"/>
          <w:sz w:val="19"/>
          <w:szCs w:val="19"/>
        </w:rPr>
        <w:tab/>
        <w:t xml:space="preserve">Identify 2 or 3 leadership skills that the cadet should focus on. Give specific suggestions on what </w:t>
      </w:r>
      <w:r w:rsidR="00C8577D">
        <w:rPr>
          <w:rFonts w:ascii="Futura" w:hAnsi="Futura"/>
          <w:sz w:val="19"/>
          <w:szCs w:val="19"/>
        </w:rPr>
        <w:t>he/she</w:t>
      </w:r>
      <w:r w:rsidRPr="00395383">
        <w:rPr>
          <w:rFonts w:ascii="Futura" w:hAnsi="Futura"/>
          <w:sz w:val="19"/>
          <w:szCs w:val="19"/>
        </w:rPr>
        <w:t xml:space="preserve"> should do to improve in those areas, but do not overwhelm </w:t>
      </w:r>
      <w:r w:rsidR="00C8577D">
        <w:rPr>
          <w:rFonts w:ascii="Futura" w:hAnsi="Futura"/>
          <w:sz w:val="19"/>
          <w:szCs w:val="19"/>
        </w:rPr>
        <w:t>him/her</w:t>
      </w:r>
      <w:r w:rsidRPr="00395383">
        <w:rPr>
          <w:rFonts w:ascii="Futura" w:hAnsi="Futura"/>
          <w:sz w:val="19"/>
          <w:szCs w:val="19"/>
        </w:rPr>
        <w:t xml:space="preserve"> with feedback.</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9.</w:t>
      </w:r>
      <w:r w:rsidRPr="00395383">
        <w:rPr>
          <w:rFonts w:ascii="Futura" w:hAnsi="Futura"/>
          <w:sz w:val="19"/>
          <w:szCs w:val="19"/>
        </w:rPr>
        <w:tab/>
        <w:t xml:space="preserve">Congratulate the cadet for </w:t>
      </w:r>
      <w:r w:rsidR="00C8577D">
        <w:rPr>
          <w:rFonts w:ascii="Futura" w:hAnsi="Futura"/>
          <w:sz w:val="19"/>
          <w:szCs w:val="19"/>
        </w:rPr>
        <w:t>his/her</w:t>
      </w:r>
      <w:r w:rsidRPr="00395383">
        <w:rPr>
          <w:rFonts w:ascii="Futura" w:hAnsi="Futura"/>
          <w:sz w:val="19"/>
          <w:szCs w:val="19"/>
        </w:rPr>
        <w:t xml:space="preserve"> efforts and encourage </w:t>
      </w:r>
      <w:r w:rsidR="00C8577D">
        <w:rPr>
          <w:rFonts w:ascii="Futura" w:hAnsi="Futura"/>
          <w:sz w:val="19"/>
          <w:szCs w:val="19"/>
        </w:rPr>
        <w:t>him/her</w:t>
      </w:r>
      <w:r w:rsidRPr="00395383">
        <w:rPr>
          <w:rFonts w:ascii="Futura" w:hAnsi="Futura"/>
          <w:sz w:val="19"/>
          <w:szCs w:val="19"/>
        </w:rPr>
        <w:t xml:space="preserve"> to remain active in CAP. If retaining the cadet in grade, set a date for a subsequent review. Be sure to re-enforce the positive. </w:t>
      </w:r>
    </w:p>
    <w:p w:rsidR="006727A3" w:rsidRPr="00395383" w:rsidRDefault="006727A3" w:rsidP="00395383">
      <w:pPr>
        <w:tabs>
          <w:tab w:val="left" w:pos="450"/>
        </w:tabs>
        <w:ind w:left="450" w:hanging="450"/>
        <w:rPr>
          <w:rFonts w:ascii="Futura" w:hAnsi="Futura"/>
          <w:sz w:val="19"/>
          <w:szCs w:val="19"/>
        </w:rPr>
      </w:pPr>
      <w:r w:rsidRPr="00395383">
        <w:rPr>
          <w:rFonts w:ascii="Futura" w:hAnsi="Futura"/>
          <w:sz w:val="19"/>
          <w:szCs w:val="19"/>
        </w:rPr>
        <w:t>10.</w:t>
      </w:r>
      <w:r w:rsidRPr="00395383">
        <w:rPr>
          <w:rFonts w:ascii="Futura" w:hAnsi="Futura"/>
          <w:sz w:val="19"/>
          <w:szCs w:val="19"/>
        </w:rPr>
        <w:tab/>
        <w:t xml:space="preserve">Dismiss the cadet and return </w:t>
      </w:r>
      <w:r w:rsidR="00C8577D">
        <w:rPr>
          <w:rFonts w:ascii="Futura" w:hAnsi="Futura"/>
          <w:sz w:val="19"/>
          <w:szCs w:val="19"/>
        </w:rPr>
        <w:t>his/her</w:t>
      </w:r>
      <w:r w:rsidRPr="00395383">
        <w:rPr>
          <w:rFonts w:ascii="Futura" w:hAnsi="Futura"/>
          <w:sz w:val="19"/>
          <w:szCs w:val="19"/>
        </w:rPr>
        <w:t xml:space="preserve"> salute.</w:t>
      </w:r>
    </w:p>
    <w:p w:rsidR="006727A3" w:rsidRPr="00395383" w:rsidRDefault="006727A3" w:rsidP="00395383">
      <w:pPr>
        <w:rPr>
          <w:rFonts w:ascii="Futura" w:hAnsi="Futura"/>
          <w:sz w:val="19"/>
          <w:szCs w:val="19"/>
        </w:rPr>
      </w:pPr>
    </w:p>
    <w:p w:rsidR="006727A3" w:rsidRPr="00395383" w:rsidRDefault="006727A3" w:rsidP="00395383">
      <w:pPr>
        <w:rPr>
          <w:rFonts w:ascii="Futura" w:hAnsi="Futura"/>
          <w:b/>
          <w:sz w:val="19"/>
          <w:szCs w:val="19"/>
        </w:rPr>
      </w:pPr>
      <w:r w:rsidRPr="00395383">
        <w:rPr>
          <w:rFonts w:ascii="Futura" w:hAnsi="Futura"/>
          <w:b/>
          <w:sz w:val="19"/>
          <w:szCs w:val="19"/>
        </w:rPr>
        <w:t>FINAL THOUGHT</w:t>
      </w:r>
    </w:p>
    <w:p w:rsidR="00395383" w:rsidRDefault="006727A3" w:rsidP="00395383">
      <w:pPr>
        <w:rPr>
          <w:rFonts w:ascii="Futura" w:hAnsi="Futura"/>
          <w:sz w:val="19"/>
          <w:szCs w:val="19"/>
        </w:rPr>
      </w:pPr>
      <w:r w:rsidRPr="00395383">
        <w:rPr>
          <w:rFonts w:ascii="Futura" w:hAnsi="Futura"/>
          <w:sz w:val="19"/>
          <w:szCs w:val="19"/>
        </w:rPr>
        <w:t>Remember, this form is a tool for helping cadets improve their leadership skills. Have a positive and optimistic attitude when offering cadets feedback.</w:t>
      </w:r>
    </w:p>
    <w:p w:rsidR="00395383" w:rsidRDefault="00395383" w:rsidP="00395383">
      <w:pPr>
        <w:rPr>
          <w:rFonts w:ascii="Futura" w:hAnsi="Futura"/>
          <w:sz w:val="19"/>
          <w:szCs w:val="19"/>
        </w:rPr>
      </w:pPr>
    </w:p>
    <w:p w:rsidR="00395383" w:rsidRPr="00395383" w:rsidRDefault="00395383" w:rsidP="00395383">
      <w:pPr>
        <w:tabs>
          <w:tab w:val="right" w:pos="9990"/>
        </w:tabs>
        <w:rPr>
          <w:rFonts w:ascii="Futura" w:hAnsi="Futura"/>
          <w:sz w:val="19"/>
          <w:szCs w:val="19"/>
          <w:u w:val="single"/>
        </w:rPr>
      </w:pPr>
      <w:r>
        <w:rPr>
          <w:rFonts w:ascii="Futura" w:hAnsi="Futura"/>
          <w:sz w:val="19"/>
          <w:szCs w:val="19"/>
          <w:u w:val="single"/>
        </w:rPr>
        <w:tab/>
      </w:r>
    </w:p>
    <w:p w:rsidR="006727A3" w:rsidRPr="00395383" w:rsidRDefault="00395383" w:rsidP="00395383">
      <w:pPr>
        <w:rPr>
          <w:rFonts w:ascii="Futura" w:hAnsi="Futura"/>
          <w:sz w:val="19"/>
          <w:szCs w:val="19"/>
        </w:rPr>
      </w:pPr>
      <w:r w:rsidRPr="00095428">
        <w:rPr>
          <w:rFonts w:ascii="Futura" w:hAnsi="Futura"/>
          <w:b/>
          <w:sz w:val="16"/>
        </w:rPr>
        <w:t>CAPF 50-1</w:t>
      </w:r>
      <w:r w:rsidRPr="00095428">
        <w:rPr>
          <w:rFonts w:ascii="Futura" w:hAnsi="Futura"/>
          <w:sz w:val="16"/>
        </w:rPr>
        <w:t xml:space="preserve">  </w:t>
      </w:r>
      <w:r>
        <w:rPr>
          <w:rFonts w:ascii="Futura" w:hAnsi="Futura"/>
          <w:sz w:val="16"/>
        </w:rPr>
        <w:t>Reverse</w:t>
      </w:r>
    </w:p>
    <w:sectPr w:rsidR="006727A3" w:rsidRPr="00395383" w:rsidSect="0028257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Condens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7NawjgSiBLZpVuO3Or0XQvc+l7Qe62k61KpbHqrD3QHm6hY7LFws21NiPRiMztUnG8Fb6s5FKho+YhvWUNbtg==" w:salt="50N0DLk8myUJwv+CMieiO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BD"/>
    <w:rsid w:val="0014221E"/>
    <w:rsid w:val="00282573"/>
    <w:rsid w:val="0030622B"/>
    <w:rsid w:val="00395383"/>
    <w:rsid w:val="006727A3"/>
    <w:rsid w:val="0073437A"/>
    <w:rsid w:val="00C8577D"/>
    <w:rsid w:val="00C92314"/>
    <w:rsid w:val="00CD4B5B"/>
    <w:rsid w:val="00DE005D"/>
    <w:rsid w:val="00EB5ABD"/>
    <w:rsid w:val="00F4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43EB839-370B-47CE-A14D-33661AB8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542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agueCM\Desktop\F5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F501</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CADET LEADERSHIP ADVISORY – PHASE I FOLLOWERSHIP</vt:lpstr>
    </vt:vector>
  </TitlesOfParts>
  <Company>Civil Air Patrol</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LEADERSHIP ADVISORY – PHASE I FOLLOWERSHIP</dc:title>
  <dc:subject/>
  <dc:creator>MontagueCM</dc:creator>
  <cp:keywords/>
  <cp:lastModifiedBy>Carlos Montague</cp:lastModifiedBy>
  <cp:revision>1</cp:revision>
  <cp:lastPrinted>2006-08-17T12:52:00Z</cp:lastPrinted>
  <dcterms:created xsi:type="dcterms:W3CDTF">2014-05-23T22:25:00Z</dcterms:created>
  <dcterms:modified xsi:type="dcterms:W3CDTF">2014-05-23T22:26:00Z</dcterms:modified>
</cp:coreProperties>
</file>